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6EC0" w14:textId="77777777" w:rsidR="00560C59" w:rsidRDefault="00072187">
      <w:pPr>
        <w:pStyle w:val="SpecContactInfo"/>
        <w:rPr>
          <w:lang w:val="uz-Cyrl-UZ" w:eastAsia="uz-Cyrl-UZ" w:bidi="uz-Cyrl-UZ"/>
        </w:rPr>
      </w:pPr>
      <w:r>
        <w:t>Maximum Controls LLC</w:t>
      </w:r>
      <w:r>
        <w:tab/>
        <w:t>June 2016</w:t>
      </w:r>
    </w:p>
    <w:p w14:paraId="48AA75AB" w14:textId="77777777" w:rsidR="00560C59" w:rsidRDefault="00072187">
      <w:pPr>
        <w:pStyle w:val="SpecContactInfo"/>
        <w:rPr>
          <w:lang w:val="uz-Cyrl-UZ" w:eastAsia="uz-Cyrl-UZ" w:bidi="uz-Cyrl-UZ"/>
        </w:rPr>
      </w:pPr>
      <w:r>
        <w:t>10530 Lawson River Avenue</w:t>
      </w:r>
    </w:p>
    <w:p w14:paraId="4E710A9F" w14:textId="77777777" w:rsidR="00560C59" w:rsidRDefault="00072187">
      <w:pPr>
        <w:pStyle w:val="SpecContactInfo"/>
        <w:rPr>
          <w:lang w:val="uz-Cyrl-UZ" w:eastAsia="uz-Cyrl-UZ" w:bidi="uz-Cyrl-UZ"/>
        </w:rPr>
      </w:pPr>
      <w:r>
        <w:t>Fountain Valley, California 92708</w:t>
      </w:r>
    </w:p>
    <w:p w14:paraId="61B14602" w14:textId="77777777" w:rsidR="00560C59" w:rsidRDefault="00072187">
      <w:pPr>
        <w:pStyle w:val="SpecContactInfo"/>
        <w:rPr>
          <w:lang w:val="uz-Cyrl-UZ" w:eastAsia="uz-Cyrl-UZ" w:bidi="uz-Cyrl-UZ"/>
        </w:rPr>
      </w:pPr>
      <w:r>
        <w:t>Phone</w:t>
      </w:r>
      <w:r>
        <w:tab/>
        <w:t>949-699-0220</w:t>
      </w:r>
    </w:p>
    <w:p w14:paraId="68D7A92B" w14:textId="77777777" w:rsidR="00560C59" w:rsidRDefault="00072187">
      <w:pPr>
        <w:pStyle w:val="SpecContactInfo"/>
        <w:rPr>
          <w:lang w:val="uz-Cyrl-UZ" w:eastAsia="uz-Cyrl-UZ" w:bidi="uz-Cyrl-UZ"/>
        </w:rPr>
      </w:pPr>
      <w:r>
        <w:t>Website</w:t>
      </w:r>
      <w:r>
        <w:tab/>
      </w:r>
      <w:hyperlink r:id="rId9" w:history="1">
        <w:r>
          <w:rPr>
            <w:rStyle w:val="Hyperlink"/>
          </w:rPr>
          <w:t>www.max.us.com</w:t>
        </w:r>
      </w:hyperlink>
    </w:p>
    <w:p w14:paraId="3481CCC9" w14:textId="77777777" w:rsidR="00560C59" w:rsidRDefault="00072187">
      <w:pPr>
        <w:pStyle w:val="SpecContactInfo"/>
        <w:rPr>
          <w:lang w:val="uz-Cyrl-UZ" w:eastAsia="uz-Cyrl-UZ" w:bidi="uz-Cyrl-UZ"/>
        </w:rPr>
      </w:pPr>
      <w:r>
        <w:t>Email</w:t>
      </w:r>
      <w:r>
        <w:tab/>
        <w:t>maxsales.us</w:t>
      </w:r>
      <w:r>
        <w:rPr>
          <w:rStyle w:val="Hyperlink"/>
        </w:rPr>
        <w:t>@gmail.com</w:t>
      </w:r>
    </w:p>
    <w:p w14:paraId="7299FFA7" w14:textId="77777777" w:rsidR="00560C59" w:rsidRDefault="00560C59">
      <w:pPr>
        <w:rPr>
          <w:rFonts w:ascii="Times New Roman" w:hAnsi="Times New Roman"/>
          <w:lang w:val="uz-Cyrl-UZ" w:eastAsia="uz-Cyrl-UZ" w:bidi="uz-Cyrl-UZ"/>
        </w:rPr>
      </w:pPr>
    </w:p>
    <w:p w14:paraId="18F19232" w14:textId="77777777" w:rsidR="00560C59" w:rsidRDefault="00560C59">
      <w:pPr>
        <w:rPr>
          <w:rFonts w:ascii="Times New Roman" w:hAnsi="Times New Roman"/>
          <w:lang w:val="uz-Cyrl-UZ" w:eastAsia="uz-Cyrl-UZ" w:bidi="uz-Cyrl-UZ"/>
        </w:rPr>
      </w:pPr>
    </w:p>
    <w:p w14:paraId="06824AA1" w14:textId="77777777" w:rsidR="00560C59" w:rsidRDefault="00072187">
      <w:pPr>
        <w:pStyle w:val="SpecDocument"/>
        <w:rPr>
          <w:lang w:val="uz-Cyrl-UZ" w:eastAsia="uz-Cyrl-UZ" w:bidi="uz-Cyrl-UZ"/>
        </w:rPr>
      </w:pPr>
      <w:r>
        <w:t>Guide Specification</w:t>
      </w:r>
    </w:p>
    <w:p w14:paraId="4F75BA62" w14:textId="77777777" w:rsidR="00560C59" w:rsidRDefault="00072187">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727C2EC5" w14:textId="77777777" w:rsidR="00560C59" w:rsidRDefault="00072187">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211B2E5C" w14:textId="77777777" w:rsidR="00560C59" w:rsidRDefault="00072187">
      <w:pPr>
        <w:pStyle w:val="SpecSpecifierNotes0"/>
        <w:rPr>
          <w:lang w:val="uz-Cyrl-UZ" w:eastAsia="uz-Cyrl-UZ" w:bidi="uz-Cyrl-UZ"/>
        </w:rPr>
      </w:pPr>
      <w:r>
        <w:t xml:space="preserve">Section numbers and titles are based on </w:t>
      </w:r>
      <w:r>
        <w:rPr>
          <w:i/>
        </w:rPr>
        <w:t>MasterFormat 2016 Edition.</w:t>
      </w:r>
    </w:p>
    <w:p w14:paraId="2ACE3D64" w14:textId="77777777" w:rsidR="00560C59" w:rsidRDefault="00072187">
      <w:pPr>
        <w:pStyle w:val="SpecHeading1"/>
        <w:rPr>
          <w:lang w:val="uz-Cyrl-UZ" w:eastAsia="uz-Cyrl-UZ" w:bidi="uz-Cyrl-UZ"/>
        </w:rPr>
      </w:pPr>
      <w:r>
        <w:t xml:space="preserve"> 32 31 11</w:t>
      </w:r>
    </w:p>
    <w:p w14:paraId="4515E11F" w14:textId="77777777" w:rsidR="00560C59" w:rsidRDefault="00072187">
      <w:pPr>
        <w:pStyle w:val="SpecSectiontitle"/>
        <w:rPr>
          <w:lang w:val="uz-Cyrl-UZ" w:eastAsia="uz-Cyrl-UZ" w:bidi="uz-Cyrl-UZ"/>
        </w:rPr>
      </w:pPr>
      <w:r>
        <w:t>SWING GATE OPERATOR</w:t>
      </w:r>
    </w:p>
    <w:p w14:paraId="736A3A26" w14:textId="77777777" w:rsidR="00560C59" w:rsidRDefault="00072187">
      <w:pPr>
        <w:pStyle w:val="SpecSpecifierNotes0"/>
        <w:rPr>
          <w:lang w:val="uz-Cyrl-UZ" w:eastAsia="uz-Cyrl-UZ" w:bidi="uz-Cyrl-UZ"/>
        </w:rPr>
      </w:pPr>
      <w:r>
        <w:t>Specifier Notes:  This Section covers Maximum Controls LLC swing gate operator “Max Phantom F6”.</w:t>
      </w:r>
    </w:p>
    <w:p w14:paraId="4D45C67B" w14:textId="77777777" w:rsidR="00560C59" w:rsidRDefault="00072187">
      <w:pPr>
        <w:pStyle w:val="SpecSpecifierNotes0"/>
        <w:rPr>
          <w:lang w:val="uz-Cyrl-UZ" w:eastAsia="uz-Cyrl-UZ" w:bidi="uz-Cyrl-UZ"/>
        </w:rPr>
      </w:pPr>
      <w:r>
        <w:t>Consult Maximum Controls LLC for assistance in editing this Section as required for the Project.</w:t>
      </w:r>
    </w:p>
    <w:p w14:paraId="08DC2E22" w14:textId="77777777" w:rsidR="00560C59" w:rsidRDefault="00072187">
      <w:pPr>
        <w:pStyle w:val="SpecHeading2Part1"/>
        <w:rPr>
          <w:lang w:val="uz-Cyrl-UZ" w:eastAsia="uz-Cyrl-UZ" w:bidi="uz-Cyrl-UZ"/>
        </w:rPr>
      </w:pPr>
      <w:r>
        <w:t>GENERAL</w:t>
      </w:r>
    </w:p>
    <w:p w14:paraId="01E292D7" w14:textId="77777777" w:rsidR="00560C59" w:rsidRDefault="00072187">
      <w:pPr>
        <w:pStyle w:val="SpecHeading311"/>
        <w:rPr>
          <w:lang w:val="uz-Cyrl-UZ" w:eastAsia="uz-Cyrl-UZ" w:bidi="uz-Cyrl-UZ"/>
        </w:rPr>
      </w:pPr>
      <w:r>
        <w:t>SECTION INCLUDES</w:t>
      </w:r>
    </w:p>
    <w:p w14:paraId="6C27F654" w14:textId="77777777" w:rsidR="00560C59" w:rsidRDefault="00072187">
      <w:pPr>
        <w:pStyle w:val="SpecHeading4A"/>
        <w:rPr>
          <w:lang w:val="uz-Cyrl-UZ" w:eastAsia="uz-Cyrl-UZ" w:bidi="uz-Cyrl-UZ"/>
        </w:rPr>
      </w:pPr>
      <w:r>
        <w:t>Swing gate operator</w:t>
      </w:r>
      <w:r>
        <w:rPr>
          <w:color w:val="000000"/>
        </w:rPr>
        <w:t>.</w:t>
      </w:r>
    </w:p>
    <w:p w14:paraId="5421E582" w14:textId="77777777" w:rsidR="00560C59" w:rsidRDefault="00072187">
      <w:pPr>
        <w:pStyle w:val="SpecHeading311"/>
        <w:rPr>
          <w:lang w:val="uz-Cyrl-UZ" w:eastAsia="uz-Cyrl-UZ" w:bidi="uz-Cyrl-UZ"/>
        </w:rPr>
      </w:pPr>
      <w:r>
        <w:t>RELATED REQUIREMENTS</w:t>
      </w:r>
    </w:p>
    <w:p w14:paraId="336E99D9" w14:textId="77777777" w:rsidR="00560C59" w:rsidRDefault="00072187">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3510E9B5" w14:textId="77777777" w:rsidR="00560C59" w:rsidRDefault="00072187">
      <w:pPr>
        <w:pStyle w:val="SpecHeading4A"/>
        <w:rPr>
          <w:lang w:val="uz-Cyrl-UZ" w:eastAsia="uz-Cyrl-UZ" w:bidi="uz-Cyrl-UZ"/>
        </w:rPr>
      </w:pPr>
      <w:r>
        <w:t>Section 03 30 00 – Cast-in-Place Concrete:  Concrete pads for swing gate operators.</w:t>
      </w:r>
    </w:p>
    <w:p w14:paraId="64E2905B" w14:textId="77777777" w:rsidR="00560C59" w:rsidRDefault="00072187">
      <w:pPr>
        <w:pStyle w:val="SpecHeading4A"/>
        <w:rPr>
          <w:lang w:val="uz-Cyrl-UZ" w:eastAsia="uz-Cyrl-UZ" w:bidi="uz-Cyrl-UZ"/>
        </w:rPr>
      </w:pPr>
      <w:r>
        <w:lastRenderedPageBreak/>
        <w:t>Section 26 05 00 – Common Work Results for Electrical:  AC electrical power for swing gate operators.</w:t>
      </w:r>
    </w:p>
    <w:p w14:paraId="62C8D776" w14:textId="77777777" w:rsidR="00560C59" w:rsidRDefault="00072187">
      <w:pPr>
        <w:pStyle w:val="SpecSpecifierNotes0"/>
        <w:rPr>
          <w:lang w:val="uz-Cyrl-UZ" w:eastAsia="uz-Cyrl-UZ" w:bidi="uz-Cyrl-UZ"/>
        </w:rPr>
      </w:pPr>
      <w:r>
        <w:t>Specifier Notes:  Complete the section number and title used for the swing gates.</w:t>
      </w:r>
    </w:p>
    <w:p w14:paraId="4DFEB2FE" w14:textId="77777777" w:rsidR="00560C59" w:rsidRDefault="00072187">
      <w:pPr>
        <w:pStyle w:val="SpecHeading4A"/>
        <w:rPr>
          <w:lang w:val="uz-Cyrl-UZ" w:eastAsia="uz-Cyrl-UZ" w:bidi="uz-Cyrl-UZ"/>
        </w:rPr>
      </w:pPr>
      <w:r>
        <w:t>Section 32 31 ___ – __________ Fences and Gates:  Swing gates.</w:t>
      </w:r>
    </w:p>
    <w:p w14:paraId="3F258E0B" w14:textId="77777777" w:rsidR="00560C59" w:rsidRDefault="00072187">
      <w:pPr>
        <w:pStyle w:val="SpecHeading311"/>
        <w:rPr>
          <w:lang w:val="uz-Cyrl-UZ" w:eastAsia="uz-Cyrl-UZ" w:bidi="uz-Cyrl-UZ"/>
        </w:rPr>
      </w:pPr>
      <w:r>
        <w:t>REFERENCE STANDARDS</w:t>
      </w:r>
    </w:p>
    <w:p w14:paraId="1EC718AF" w14:textId="77777777" w:rsidR="00560C59" w:rsidRDefault="00072187">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570ABF80" w14:textId="77777777" w:rsidR="00560C59" w:rsidRDefault="00072187">
      <w:pPr>
        <w:pStyle w:val="SpecHeading4A"/>
        <w:rPr>
          <w:lang w:val="uz-Cyrl-UZ" w:eastAsia="uz-Cyrl-UZ" w:bidi="uz-Cyrl-UZ"/>
        </w:rPr>
      </w:pPr>
      <w:r>
        <w:t>UL (</w:t>
      </w:r>
      <w:hyperlink r:id="rId10" w:history="1">
        <w:r>
          <w:rPr>
            <w:rStyle w:val="Hyperlink"/>
          </w:rPr>
          <w:t>www.ul.com</w:t>
        </w:r>
      </w:hyperlink>
      <w:r>
        <w:t>):</w:t>
      </w:r>
    </w:p>
    <w:p w14:paraId="526167BE" w14:textId="77777777" w:rsidR="00560C59" w:rsidRDefault="00072187">
      <w:pPr>
        <w:pStyle w:val="SpecHeading51"/>
        <w:rPr>
          <w:lang w:val="uz-Cyrl-UZ" w:eastAsia="uz-Cyrl-UZ" w:bidi="uz-Cyrl-UZ"/>
        </w:rPr>
      </w:pPr>
      <w:r>
        <w:t>UL 325 – Standard for Door, Drapery, Gate, Louver, and Window Operators and Systems.</w:t>
      </w:r>
    </w:p>
    <w:p w14:paraId="7DD5C07B" w14:textId="77777777" w:rsidR="00560C59" w:rsidRDefault="00072187">
      <w:pPr>
        <w:pStyle w:val="SpecHeading51"/>
        <w:rPr>
          <w:lang w:val="uz-Cyrl-UZ" w:eastAsia="uz-Cyrl-UZ" w:bidi="uz-Cyrl-UZ"/>
        </w:rPr>
      </w:pPr>
      <w:r>
        <w:t>UL 991 – Standard for Tests for Safety-Related Controls Employing Solid-State Devices.</w:t>
      </w:r>
    </w:p>
    <w:p w14:paraId="0C46346F" w14:textId="77777777" w:rsidR="00560C59" w:rsidRDefault="00072187">
      <w:pPr>
        <w:pStyle w:val="SpecHeading311"/>
        <w:rPr>
          <w:lang w:val="uz-Cyrl-UZ" w:eastAsia="uz-Cyrl-UZ" w:bidi="uz-Cyrl-UZ"/>
        </w:rPr>
      </w:pPr>
      <w:r>
        <w:t>PREINSTALLATION MEETINGS</w:t>
      </w:r>
    </w:p>
    <w:p w14:paraId="7C5642A3" w14:textId="77777777" w:rsidR="00560C59" w:rsidRDefault="00072187">
      <w:pPr>
        <w:pStyle w:val="SpecSpecifierNotes0"/>
        <w:rPr>
          <w:lang w:val="uz-Cyrl-UZ" w:eastAsia="uz-Cyrl-UZ" w:bidi="uz-Cyrl-UZ"/>
        </w:rPr>
      </w:pPr>
      <w:r>
        <w:t>Specifier Notes:  Edit the Preinstallation Meetings article as required for the Project.  Delete article if not required.</w:t>
      </w:r>
    </w:p>
    <w:p w14:paraId="14476FE3" w14:textId="77777777" w:rsidR="00560C59" w:rsidRDefault="00072187">
      <w:pPr>
        <w:pStyle w:val="SpecHeading4A"/>
        <w:rPr>
          <w:lang w:val="uz-Cyrl-UZ" w:eastAsia="uz-Cyrl-UZ" w:bidi="uz-Cyrl-UZ"/>
        </w:rPr>
      </w:pPr>
      <w:r>
        <w:t>Convene preinstallation meeting [1 week]  [2 weeks] before start of installation of swing gate operators.</w:t>
      </w:r>
    </w:p>
    <w:p w14:paraId="139C16EF" w14:textId="77777777" w:rsidR="00560C59" w:rsidRDefault="00072187">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66287C87" w14:textId="77777777" w:rsidR="00560C59" w:rsidRDefault="00072187">
      <w:pPr>
        <w:pStyle w:val="SpecHeading4A"/>
        <w:rPr>
          <w:lang w:val="uz-Cyrl-UZ" w:eastAsia="uz-Cyrl-UZ" w:bidi="uz-Cyrl-UZ"/>
        </w:rPr>
      </w:pPr>
      <w:r>
        <w:t>Review the Following:</w:t>
      </w:r>
    </w:p>
    <w:p w14:paraId="3A3E3F9A" w14:textId="77777777" w:rsidR="00560C59" w:rsidRDefault="00072187">
      <w:pPr>
        <w:pStyle w:val="SpecHeading51"/>
        <w:rPr>
          <w:lang w:val="uz-Cyrl-UZ" w:eastAsia="uz-Cyrl-UZ" w:bidi="uz-Cyrl-UZ"/>
        </w:rPr>
      </w:pPr>
      <w:r>
        <w:t>Materials.</w:t>
      </w:r>
    </w:p>
    <w:p w14:paraId="011ADAC1" w14:textId="77777777" w:rsidR="00560C59" w:rsidRDefault="00072187">
      <w:pPr>
        <w:pStyle w:val="SpecHeading51"/>
        <w:rPr>
          <w:lang w:val="uz-Cyrl-UZ" w:eastAsia="uz-Cyrl-UZ" w:bidi="uz-Cyrl-UZ"/>
        </w:rPr>
      </w:pPr>
      <w:r>
        <w:t>Preparation.</w:t>
      </w:r>
    </w:p>
    <w:p w14:paraId="7E46CF7D" w14:textId="77777777" w:rsidR="00560C59" w:rsidRDefault="00072187">
      <w:pPr>
        <w:pStyle w:val="SpecHeading51"/>
        <w:rPr>
          <w:lang w:val="uz-Cyrl-UZ" w:eastAsia="uz-Cyrl-UZ" w:bidi="uz-Cyrl-UZ"/>
        </w:rPr>
      </w:pPr>
      <w:r>
        <w:t>Installation.</w:t>
      </w:r>
    </w:p>
    <w:p w14:paraId="7D92E325" w14:textId="77777777" w:rsidR="00560C59" w:rsidRDefault="00072187">
      <w:pPr>
        <w:pStyle w:val="SpecHeading51"/>
        <w:rPr>
          <w:lang w:val="uz-Cyrl-UZ" w:eastAsia="uz-Cyrl-UZ" w:bidi="uz-Cyrl-UZ"/>
        </w:rPr>
      </w:pPr>
      <w:r>
        <w:t>Adjusting.</w:t>
      </w:r>
    </w:p>
    <w:p w14:paraId="07210E09" w14:textId="77777777" w:rsidR="00560C59" w:rsidRDefault="00072187">
      <w:pPr>
        <w:pStyle w:val="SpecHeading51"/>
        <w:rPr>
          <w:lang w:val="uz-Cyrl-UZ" w:eastAsia="uz-Cyrl-UZ" w:bidi="uz-Cyrl-UZ"/>
        </w:rPr>
      </w:pPr>
      <w:r>
        <w:t>Cleaning.</w:t>
      </w:r>
    </w:p>
    <w:p w14:paraId="1A243209" w14:textId="77777777" w:rsidR="00560C59" w:rsidRDefault="00072187">
      <w:pPr>
        <w:pStyle w:val="SpecHeading51"/>
        <w:rPr>
          <w:lang w:val="uz-Cyrl-UZ" w:eastAsia="uz-Cyrl-UZ" w:bidi="uz-Cyrl-UZ"/>
        </w:rPr>
      </w:pPr>
      <w:r>
        <w:t>Demonstration.</w:t>
      </w:r>
    </w:p>
    <w:p w14:paraId="79A030AC" w14:textId="77777777" w:rsidR="00560C59" w:rsidRDefault="00072187">
      <w:pPr>
        <w:pStyle w:val="SpecHeading51"/>
        <w:rPr>
          <w:lang w:val="uz-Cyrl-UZ" w:eastAsia="uz-Cyrl-UZ" w:bidi="uz-Cyrl-UZ"/>
        </w:rPr>
      </w:pPr>
      <w:r>
        <w:t>Instruction and training.</w:t>
      </w:r>
    </w:p>
    <w:p w14:paraId="1178398A" w14:textId="77777777" w:rsidR="00560C59" w:rsidRDefault="00072187">
      <w:pPr>
        <w:pStyle w:val="SpecHeading51"/>
        <w:rPr>
          <w:lang w:val="uz-Cyrl-UZ" w:eastAsia="uz-Cyrl-UZ" w:bidi="uz-Cyrl-UZ"/>
        </w:rPr>
      </w:pPr>
      <w:r>
        <w:t>Protection.</w:t>
      </w:r>
    </w:p>
    <w:p w14:paraId="4C440AC5" w14:textId="77777777" w:rsidR="00560C59" w:rsidRDefault="00072187">
      <w:pPr>
        <w:pStyle w:val="SpecHeading51"/>
        <w:rPr>
          <w:lang w:val="uz-Cyrl-UZ" w:eastAsia="uz-Cyrl-UZ" w:bidi="uz-Cyrl-UZ"/>
        </w:rPr>
      </w:pPr>
      <w:r>
        <w:t>Coordination with other Work.</w:t>
      </w:r>
    </w:p>
    <w:p w14:paraId="695E04C6" w14:textId="77777777" w:rsidR="00560C59" w:rsidRDefault="00072187">
      <w:pPr>
        <w:pStyle w:val="SpecHeading311"/>
        <w:rPr>
          <w:lang w:val="uz-Cyrl-UZ" w:eastAsia="uz-Cyrl-UZ" w:bidi="uz-Cyrl-UZ"/>
        </w:rPr>
      </w:pPr>
      <w:r>
        <w:t>SUBMITTALS</w:t>
      </w:r>
    </w:p>
    <w:p w14:paraId="56EA1EA2" w14:textId="77777777" w:rsidR="00560C59" w:rsidRDefault="00072187">
      <w:pPr>
        <w:pStyle w:val="SpecSpecifierNotes0"/>
        <w:rPr>
          <w:lang w:val="uz-Cyrl-UZ" w:eastAsia="uz-Cyrl-UZ" w:bidi="uz-Cyrl-UZ"/>
        </w:rPr>
      </w:pPr>
      <w:r>
        <w:t>Specifier Notes:  Edit the Submittals article as required for the Project.  Delete submittals not required.</w:t>
      </w:r>
    </w:p>
    <w:p w14:paraId="6EA60C9B" w14:textId="77777777" w:rsidR="00560C59" w:rsidRDefault="00072187">
      <w:pPr>
        <w:pStyle w:val="SpecHeading4A"/>
        <w:rPr>
          <w:lang w:val="uz-Cyrl-UZ" w:eastAsia="uz-Cyrl-UZ" w:bidi="uz-Cyrl-UZ"/>
        </w:rPr>
      </w:pPr>
      <w:r>
        <w:t>Comply with Division 01.</w:t>
      </w:r>
    </w:p>
    <w:p w14:paraId="733E9BC1" w14:textId="77777777" w:rsidR="00560C59" w:rsidRDefault="00072187">
      <w:pPr>
        <w:pStyle w:val="SpecHeading4A"/>
        <w:rPr>
          <w:lang w:val="uz-Cyrl-UZ" w:eastAsia="uz-Cyrl-UZ" w:bidi="uz-Cyrl-UZ"/>
        </w:rPr>
      </w:pPr>
      <w:r>
        <w:t>Product Data:  Submit manufacturer’s product data, including installation instructions.</w:t>
      </w:r>
    </w:p>
    <w:p w14:paraId="43EA2849" w14:textId="77777777" w:rsidR="00560C59" w:rsidRDefault="00072187">
      <w:pPr>
        <w:pStyle w:val="SpecHeading4A"/>
        <w:rPr>
          <w:lang w:val="uz-Cyrl-UZ" w:eastAsia="uz-Cyrl-UZ" w:bidi="uz-Cyrl-UZ"/>
        </w:rPr>
      </w:pPr>
      <w:r>
        <w:lastRenderedPageBreak/>
        <w:t>Shop Drawings:  Submit manufacturer’s shop drawings, including plans, elevations, sections, and details.</w:t>
      </w:r>
    </w:p>
    <w:p w14:paraId="09184506" w14:textId="77777777" w:rsidR="00560C59" w:rsidRDefault="00072187">
      <w:pPr>
        <w:pStyle w:val="SpecHeading51"/>
        <w:rPr>
          <w:lang w:val="uz-Cyrl-UZ" w:eastAsia="uz-Cyrl-UZ" w:bidi="uz-Cyrl-UZ"/>
        </w:rPr>
      </w:pPr>
      <w:r>
        <w:t>Wiring Diagrams:  Indicate wiring for each item of equipment and interconnections between items of equipment.</w:t>
      </w:r>
    </w:p>
    <w:p w14:paraId="031CBC1E" w14:textId="77777777" w:rsidR="00560C59" w:rsidRDefault="00072187">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00698293" w14:textId="77777777" w:rsidR="00560C59" w:rsidRDefault="00072187">
      <w:pPr>
        <w:pStyle w:val="SpecHeading4A"/>
        <w:rPr>
          <w:lang w:val="uz-Cyrl-UZ" w:eastAsia="uz-Cyrl-UZ" w:bidi="uz-Cyrl-UZ"/>
        </w:rPr>
      </w:pPr>
      <w:r>
        <w:t>Manufacturer’s Certification:  Submit manufacturer’s certification that materials comply with specified requirements and are suitable for intended application.</w:t>
      </w:r>
    </w:p>
    <w:p w14:paraId="6AC2F34E" w14:textId="77777777" w:rsidR="00560C59" w:rsidRDefault="00072187">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53FCE71F" w14:textId="77777777" w:rsidR="00560C59" w:rsidRDefault="00072187">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283B8082" w14:textId="77777777" w:rsidR="00560C59" w:rsidRDefault="00072187">
      <w:pPr>
        <w:pStyle w:val="SpecHeading4A"/>
        <w:rPr>
          <w:lang w:val="uz-Cyrl-UZ" w:eastAsia="uz-Cyrl-UZ" w:bidi="uz-Cyrl-UZ"/>
        </w:rPr>
      </w:pPr>
      <w:r>
        <w:t>Operation and Maintenance Data:</w:t>
      </w:r>
    </w:p>
    <w:p w14:paraId="0DBDB274" w14:textId="77777777" w:rsidR="00560C59" w:rsidRDefault="00072187">
      <w:pPr>
        <w:pStyle w:val="SpecHeading51"/>
        <w:rPr>
          <w:lang w:val="uz-Cyrl-UZ" w:eastAsia="uz-Cyrl-UZ" w:bidi="uz-Cyrl-UZ"/>
        </w:rPr>
      </w:pPr>
      <w:r>
        <w:t>Submit manufacturer’s operation and maintenance manual, including the following:</w:t>
      </w:r>
    </w:p>
    <w:p w14:paraId="4173BA99" w14:textId="77777777" w:rsidR="00560C59" w:rsidRDefault="00072187">
      <w:pPr>
        <w:pStyle w:val="SpecHeading6a"/>
        <w:rPr>
          <w:lang w:val="uz-Cyrl-UZ" w:eastAsia="uz-Cyrl-UZ" w:bidi="uz-Cyrl-UZ"/>
        </w:rPr>
      </w:pPr>
      <w:r>
        <w:t>Operation, maintenance, adjustment, and cleaning instructions.</w:t>
      </w:r>
    </w:p>
    <w:p w14:paraId="0FCA4ABD" w14:textId="77777777" w:rsidR="00560C59" w:rsidRDefault="00072187">
      <w:pPr>
        <w:pStyle w:val="SpecHeading6a"/>
        <w:rPr>
          <w:lang w:val="uz-Cyrl-UZ" w:eastAsia="uz-Cyrl-UZ" w:bidi="uz-Cyrl-UZ"/>
        </w:rPr>
      </w:pPr>
      <w:r>
        <w:t>Safety information.</w:t>
      </w:r>
    </w:p>
    <w:p w14:paraId="5EA1EF41" w14:textId="77777777" w:rsidR="00560C59" w:rsidRDefault="00072187">
      <w:pPr>
        <w:pStyle w:val="SpecHeading6a"/>
        <w:rPr>
          <w:lang w:val="uz-Cyrl-UZ" w:eastAsia="uz-Cyrl-UZ" w:bidi="uz-Cyrl-UZ"/>
        </w:rPr>
      </w:pPr>
      <w:r>
        <w:t>Troubleshooting guide.</w:t>
      </w:r>
    </w:p>
    <w:p w14:paraId="05646C1B" w14:textId="77777777" w:rsidR="00560C59" w:rsidRDefault="00072187">
      <w:pPr>
        <w:pStyle w:val="SpecHeading6a"/>
        <w:rPr>
          <w:lang w:val="uz-Cyrl-UZ" w:eastAsia="uz-Cyrl-UZ" w:bidi="uz-Cyrl-UZ"/>
        </w:rPr>
      </w:pPr>
      <w:r>
        <w:t>Parts list.</w:t>
      </w:r>
    </w:p>
    <w:p w14:paraId="7893F2F7" w14:textId="77777777" w:rsidR="00560C59" w:rsidRDefault="00072187">
      <w:pPr>
        <w:pStyle w:val="SpecHeading6a"/>
        <w:rPr>
          <w:lang w:val="uz-Cyrl-UZ" w:eastAsia="uz-Cyrl-UZ" w:bidi="uz-Cyrl-UZ"/>
        </w:rPr>
      </w:pPr>
      <w:r>
        <w:t>Electrical wiring diagrams.</w:t>
      </w:r>
    </w:p>
    <w:p w14:paraId="5EDCDF8C" w14:textId="77777777" w:rsidR="00560C59" w:rsidRDefault="00072187">
      <w:pPr>
        <w:pStyle w:val="SpecHeading51"/>
        <w:rPr>
          <w:lang w:val="uz-Cyrl-UZ" w:eastAsia="uz-Cyrl-UZ" w:bidi="uz-Cyrl-UZ"/>
        </w:rPr>
      </w:pPr>
      <w:r>
        <w:t>Provide detailed information required for Owner to properly operate and maintain swing gate operators.</w:t>
      </w:r>
    </w:p>
    <w:p w14:paraId="5A78D466" w14:textId="77777777" w:rsidR="00560C59" w:rsidRDefault="00072187">
      <w:pPr>
        <w:pStyle w:val="SpecHeading4A"/>
        <w:rPr>
          <w:lang w:val="uz-Cyrl-UZ" w:eastAsia="uz-Cyrl-UZ" w:bidi="uz-Cyrl-UZ"/>
        </w:rPr>
      </w:pPr>
      <w:r>
        <w:t>Warranty Documentation:  Submit manufacturer’s standard warranty.</w:t>
      </w:r>
    </w:p>
    <w:p w14:paraId="68794563" w14:textId="77777777" w:rsidR="00560C59" w:rsidRDefault="00072187">
      <w:pPr>
        <w:pStyle w:val="SpecHeading311"/>
        <w:rPr>
          <w:lang w:val="uz-Cyrl-UZ" w:eastAsia="uz-Cyrl-UZ" w:bidi="uz-Cyrl-UZ"/>
        </w:rPr>
      </w:pPr>
      <w:r>
        <w:t>QUALITY ASSURANCE</w:t>
      </w:r>
    </w:p>
    <w:p w14:paraId="0F67DC3B" w14:textId="77777777" w:rsidR="00560C59" w:rsidRDefault="00072187">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1E78812D" w14:textId="77777777" w:rsidR="00560C59" w:rsidRDefault="00072187">
      <w:pPr>
        <w:pStyle w:val="SpecHeading4A"/>
        <w:rPr>
          <w:lang w:val="uz-Cyrl-UZ" w:eastAsia="uz-Cyrl-UZ" w:bidi="uz-Cyrl-UZ"/>
        </w:rPr>
      </w:pPr>
      <w:r>
        <w:t>Installer's Qualifications:</w:t>
      </w:r>
    </w:p>
    <w:p w14:paraId="1000689A" w14:textId="77777777" w:rsidR="00560C59" w:rsidRDefault="00072187">
      <w:pPr>
        <w:pStyle w:val="SpecHeading51"/>
        <w:rPr>
          <w:lang w:val="uz-Cyrl-UZ" w:eastAsia="uz-Cyrl-UZ" w:bidi="uz-Cyrl-UZ"/>
        </w:rPr>
      </w:pPr>
      <w:r>
        <w:t>Installer regularly engaged in installation of swing gate operators of similar type to that specified for a minimum of 5 years.</w:t>
      </w:r>
    </w:p>
    <w:p w14:paraId="7AB999D5" w14:textId="77777777" w:rsidR="00560C59" w:rsidRDefault="00072187">
      <w:pPr>
        <w:pStyle w:val="SpecHeading51"/>
        <w:rPr>
          <w:lang w:val="uz-Cyrl-UZ" w:eastAsia="uz-Cyrl-UZ" w:bidi="uz-Cyrl-UZ"/>
        </w:rPr>
      </w:pPr>
      <w:r>
        <w:t>Use persons trained for installation of swing gate operators.</w:t>
      </w:r>
    </w:p>
    <w:p w14:paraId="3D4F81EE" w14:textId="77777777" w:rsidR="00560C59" w:rsidRDefault="00072187">
      <w:pPr>
        <w:pStyle w:val="SpecSpecifierNotes0"/>
        <w:rPr>
          <w:lang w:val="uz-Cyrl-UZ" w:eastAsia="uz-Cyrl-UZ" w:bidi="uz-Cyrl-UZ"/>
        </w:rPr>
      </w:pPr>
      <w:r>
        <w:t>Specifier Notes:  Delete the following sentence if manufacturer’s approval of the installer is not required.</w:t>
      </w:r>
    </w:p>
    <w:p w14:paraId="2E38638D" w14:textId="77777777" w:rsidR="00560C59" w:rsidRDefault="00072187">
      <w:pPr>
        <w:pStyle w:val="SpecHeading51"/>
        <w:rPr>
          <w:lang w:val="uz-Cyrl-UZ" w:eastAsia="uz-Cyrl-UZ" w:bidi="uz-Cyrl-UZ"/>
        </w:rPr>
      </w:pPr>
      <w:r>
        <w:t>Approved by manufacturer.</w:t>
      </w:r>
    </w:p>
    <w:p w14:paraId="444FD4C4" w14:textId="77777777" w:rsidR="00560C59" w:rsidRDefault="00072187">
      <w:pPr>
        <w:pStyle w:val="SpecHeading311"/>
        <w:rPr>
          <w:lang w:val="uz-Cyrl-UZ" w:eastAsia="uz-Cyrl-UZ" w:bidi="uz-Cyrl-UZ"/>
        </w:rPr>
      </w:pPr>
      <w:r>
        <w:t>DELIVERY, STORAGE, AND HANDLING</w:t>
      </w:r>
    </w:p>
    <w:p w14:paraId="45A2340D" w14:textId="77777777" w:rsidR="00560C59" w:rsidRDefault="00072187">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7AB3B02F" w14:textId="77777777" w:rsidR="00560C59" w:rsidRDefault="00072187">
      <w:pPr>
        <w:pStyle w:val="SpecHeading4A"/>
        <w:rPr>
          <w:lang w:val="uz-Cyrl-UZ" w:eastAsia="uz-Cyrl-UZ" w:bidi="uz-Cyrl-UZ"/>
        </w:rPr>
      </w:pPr>
      <w:r>
        <w:lastRenderedPageBreak/>
        <w:t>Storage and Handling Requirements:</w:t>
      </w:r>
    </w:p>
    <w:p w14:paraId="5A7AF6A1" w14:textId="77777777" w:rsidR="00560C59" w:rsidRDefault="00072187">
      <w:pPr>
        <w:pStyle w:val="SpecHeading51"/>
        <w:rPr>
          <w:lang w:val="uz-Cyrl-UZ" w:eastAsia="uz-Cyrl-UZ" w:bidi="uz-Cyrl-UZ"/>
        </w:rPr>
      </w:pPr>
      <w:r>
        <w:t>Store and handle materials in accordance with manufacturer’s instructions.</w:t>
      </w:r>
    </w:p>
    <w:p w14:paraId="3A546C8F" w14:textId="77777777" w:rsidR="00560C59" w:rsidRDefault="00072187">
      <w:pPr>
        <w:pStyle w:val="SpecHeading51"/>
        <w:rPr>
          <w:lang w:val="uz-Cyrl-UZ" w:eastAsia="uz-Cyrl-UZ" w:bidi="uz-Cyrl-UZ"/>
        </w:rPr>
      </w:pPr>
      <w:r>
        <w:t>Keep materials in manufacturer’s original, unopened containers and packaging until installation.</w:t>
      </w:r>
    </w:p>
    <w:p w14:paraId="53D57D45" w14:textId="77777777" w:rsidR="00560C59" w:rsidRDefault="00072187">
      <w:pPr>
        <w:pStyle w:val="SpecHeading51"/>
        <w:rPr>
          <w:lang w:val="uz-Cyrl-UZ" w:eastAsia="uz-Cyrl-UZ" w:bidi="uz-Cyrl-UZ"/>
        </w:rPr>
      </w:pPr>
      <w:r>
        <w:t>Store materials in clean, dry area indoors.</w:t>
      </w:r>
    </w:p>
    <w:p w14:paraId="4033994E" w14:textId="77777777" w:rsidR="00560C59" w:rsidRDefault="00072187">
      <w:pPr>
        <w:pStyle w:val="SpecHeading51"/>
        <w:rPr>
          <w:lang w:val="uz-Cyrl-UZ" w:eastAsia="uz-Cyrl-UZ" w:bidi="uz-Cyrl-UZ"/>
        </w:rPr>
      </w:pPr>
      <w:r>
        <w:t>Do not store materials directly on floor.</w:t>
      </w:r>
    </w:p>
    <w:p w14:paraId="168D2BFE" w14:textId="77777777" w:rsidR="00560C59" w:rsidRDefault="00072187">
      <w:pPr>
        <w:pStyle w:val="SpecHeading51"/>
        <w:rPr>
          <w:lang w:val="uz-Cyrl-UZ" w:eastAsia="uz-Cyrl-UZ" w:bidi="uz-Cyrl-UZ"/>
        </w:rPr>
      </w:pPr>
      <w:r>
        <w:t>Keep materials from freezing.</w:t>
      </w:r>
    </w:p>
    <w:p w14:paraId="40DD5CE8" w14:textId="77777777" w:rsidR="00560C59" w:rsidRDefault="00072187">
      <w:pPr>
        <w:pStyle w:val="SpecHeading51"/>
        <w:rPr>
          <w:lang w:val="uz-Cyrl-UZ" w:eastAsia="uz-Cyrl-UZ" w:bidi="uz-Cyrl-UZ"/>
        </w:rPr>
      </w:pPr>
      <w:r>
        <w:t>Protect materials and finish during storage, handling, and installation to prevent damage.</w:t>
      </w:r>
    </w:p>
    <w:p w14:paraId="0741FB83" w14:textId="77777777" w:rsidR="00560C59" w:rsidRDefault="00072187">
      <w:pPr>
        <w:pStyle w:val="SpecHeading311"/>
        <w:rPr>
          <w:lang w:val="uz-Cyrl-UZ" w:eastAsia="uz-Cyrl-UZ" w:bidi="uz-Cyrl-UZ"/>
        </w:rPr>
      </w:pPr>
      <w:r>
        <w:t>WARRANTY</w:t>
      </w:r>
    </w:p>
    <w:p w14:paraId="095A9228" w14:textId="77777777" w:rsidR="00560C59" w:rsidRDefault="00072187">
      <w:pPr>
        <w:pStyle w:val="SpecHeading4A"/>
      </w:pPr>
      <w:r>
        <w:t>Warranty Period:</w:t>
      </w:r>
    </w:p>
    <w:p w14:paraId="2FAC0302" w14:textId="2C4144B8" w:rsidR="00577600" w:rsidRPr="00577600" w:rsidRDefault="00577600" w:rsidP="00577600">
      <w:pPr>
        <w:pStyle w:val="SpecHeading51"/>
        <w:rPr>
          <w:lang w:val="uz-Cyrl-UZ" w:eastAsia="uz-Cyrl-UZ" w:bidi="uz-Cyrl-UZ"/>
        </w:rPr>
      </w:pPr>
      <w:r>
        <w:t xml:space="preserve">Al </w:t>
      </w:r>
      <w:r>
        <w:t>Components:  5 years.</w:t>
      </w:r>
      <w:bookmarkStart w:id="0" w:name="_GoBack"/>
      <w:bookmarkEnd w:id="0"/>
    </w:p>
    <w:p w14:paraId="72A5B988" w14:textId="77777777" w:rsidR="00072187" w:rsidRDefault="00072187" w:rsidP="00072187">
      <w:pPr>
        <w:pStyle w:val="SpecHeading51"/>
        <w:rPr>
          <w:lang w:val="uz-Cyrl-UZ" w:eastAsia="uz-Cyrl-UZ" w:bidi="uz-Cyrl-UZ"/>
        </w:rPr>
      </w:pPr>
      <w:r>
        <w:t>Battery:  1 year.</w:t>
      </w:r>
    </w:p>
    <w:p w14:paraId="4E2CFE20" w14:textId="77777777" w:rsidR="00560C59" w:rsidRDefault="00072187">
      <w:pPr>
        <w:pStyle w:val="SpecHeading2Part1"/>
        <w:rPr>
          <w:lang w:val="uz-Cyrl-UZ" w:eastAsia="uz-Cyrl-UZ" w:bidi="uz-Cyrl-UZ"/>
        </w:rPr>
      </w:pPr>
      <w:r>
        <w:t>PRODUCTS</w:t>
      </w:r>
    </w:p>
    <w:p w14:paraId="2F1E00D2" w14:textId="77777777" w:rsidR="00560C59" w:rsidRDefault="00072187">
      <w:pPr>
        <w:pStyle w:val="SpecHeading311"/>
        <w:rPr>
          <w:lang w:val="uz-Cyrl-UZ" w:eastAsia="uz-Cyrl-UZ" w:bidi="uz-Cyrl-UZ"/>
        </w:rPr>
      </w:pPr>
      <w:r>
        <w:t>MANUFACTURERS</w:t>
      </w:r>
    </w:p>
    <w:p w14:paraId="2D12410C" w14:textId="77777777" w:rsidR="00560C59" w:rsidRDefault="00072187">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30562B26" w14:textId="77777777" w:rsidR="00560C59" w:rsidRDefault="00072187">
      <w:pPr>
        <w:pStyle w:val="SpecSpecifierNotes0"/>
        <w:rPr>
          <w:lang w:val="uz-Cyrl-UZ" w:eastAsia="uz-Cyrl-UZ" w:bidi="uz-Cyrl-UZ"/>
        </w:rPr>
      </w:pPr>
      <w:r>
        <w:t>Specifier Notes:  Specify if substitutions will be permitted.</w:t>
      </w:r>
    </w:p>
    <w:p w14:paraId="74C216B6" w14:textId="77777777" w:rsidR="00560C59" w:rsidRDefault="00072187">
      <w:pPr>
        <w:pStyle w:val="SpecHeading4A"/>
        <w:rPr>
          <w:lang w:val="uz-Cyrl-UZ" w:eastAsia="uz-Cyrl-UZ" w:bidi="uz-Cyrl-UZ"/>
        </w:rPr>
      </w:pPr>
      <w:r>
        <w:t>Substitutions:  [Not permitted]  [Comply with Division 01].</w:t>
      </w:r>
    </w:p>
    <w:p w14:paraId="54EE3003" w14:textId="77777777" w:rsidR="00560C59" w:rsidRDefault="00072187">
      <w:pPr>
        <w:pStyle w:val="SpecHeading4A"/>
        <w:rPr>
          <w:lang w:val="uz-Cyrl-UZ" w:eastAsia="uz-Cyrl-UZ" w:bidi="uz-Cyrl-UZ"/>
        </w:rPr>
      </w:pPr>
      <w:r>
        <w:t>Single Source:  Provide materials from single manufacturer.</w:t>
      </w:r>
    </w:p>
    <w:p w14:paraId="50B4D282" w14:textId="77777777" w:rsidR="00560C59" w:rsidRDefault="00072187">
      <w:pPr>
        <w:pStyle w:val="SpecHeading311"/>
        <w:rPr>
          <w:lang w:val="uz-Cyrl-UZ" w:eastAsia="uz-Cyrl-UZ" w:bidi="uz-Cyrl-UZ"/>
        </w:rPr>
      </w:pPr>
      <w:r>
        <w:t>DESIGN CRITERIA</w:t>
      </w:r>
    </w:p>
    <w:p w14:paraId="43FCA2E3" w14:textId="77777777" w:rsidR="00560C59" w:rsidRDefault="00072187">
      <w:pPr>
        <w:pStyle w:val="SpecSpecifierNotes0"/>
        <w:rPr>
          <w:lang w:val="uz-Cyrl-UZ" w:eastAsia="uz-Cyrl-UZ" w:bidi="uz-Cyrl-UZ"/>
        </w:rPr>
      </w:pPr>
      <w:r>
        <w:t>Specifier Notes:  The following paragraph is in accordance with UL 325-2016.</w:t>
      </w:r>
    </w:p>
    <w:p w14:paraId="4E01BA40" w14:textId="77777777" w:rsidR="00560C59" w:rsidRDefault="00072187">
      <w:pPr>
        <w:pStyle w:val="SpecHeading4A"/>
        <w:rPr>
          <w:lang w:val="uz-Cyrl-UZ" w:eastAsia="uz-Cyrl-UZ" w:bidi="uz-Cyrl-UZ"/>
        </w:rPr>
      </w:pPr>
      <w:r>
        <w:t>Gate Operator Safety Entrapment Protection Devices, UL 325:</w:t>
      </w:r>
    </w:p>
    <w:p w14:paraId="335316A5" w14:textId="77777777" w:rsidR="00560C59" w:rsidRDefault="00072187">
      <w:pPr>
        <w:pStyle w:val="SpecHeading51"/>
        <w:rPr>
          <w:lang w:val="uz-Cyrl-UZ" w:eastAsia="uz-Cyrl-UZ" w:bidi="uz-Cyrl-UZ"/>
        </w:rPr>
      </w:pPr>
      <w:r>
        <w:t>Two independent safety entrapment protection devices shall be installed on gate operators (inherent reversing system in gate operators count as 1 device).</w:t>
      </w:r>
    </w:p>
    <w:p w14:paraId="15989947" w14:textId="77777777" w:rsidR="00560C59" w:rsidRDefault="00072187">
      <w:pPr>
        <w:pStyle w:val="SpecHeading51"/>
        <w:rPr>
          <w:lang w:val="uz-Cyrl-UZ" w:eastAsia="uz-Cyrl-UZ" w:bidi="uz-Cyrl-UZ"/>
        </w:rPr>
      </w:pPr>
      <w:r>
        <w:t>Devices such as a monitored photo eye or a monitored edge sensor shall be installed with gate operators or a primary/secondary pair of gate operators.</w:t>
      </w:r>
    </w:p>
    <w:p w14:paraId="1A3CEA66" w14:textId="77777777" w:rsidR="00560C59" w:rsidRDefault="00072187">
      <w:pPr>
        <w:pStyle w:val="SpecHeading51"/>
        <w:rPr>
          <w:lang w:val="uz-Cyrl-UZ" w:eastAsia="uz-Cyrl-UZ" w:bidi="uz-Cyrl-UZ"/>
        </w:rPr>
      </w:pPr>
      <w:r>
        <w:t>Any 12 V DC, normally closed UL 325 approved safety device (wired or wireless photo eyes or edge sensors) shall function with gate operators.</w:t>
      </w:r>
    </w:p>
    <w:p w14:paraId="2DF907F9" w14:textId="77777777" w:rsidR="00560C59" w:rsidRDefault="00072187">
      <w:pPr>
        <w:pStyle w:val="SpecHeading311"/>
        <w:rPr>
          <w:lang w:val="uz-Cyrl-UZ" w:eastAsia="uz-Cyrl-UZ" w:bidi="uz-Cyrl-UZ"/>
        </w:rPr>
      </w:pPr>
      <w:r>
        <w:t>SWING GATE OPERATOR</w:t>
      </w:r>
    </w:p>
    <w:p w14:paraId="45B3A8C8" w14:textId="77777777" w:rsidR="00560C59" w:rsidRDefault="00072187">
      <w:pPr>
        <w:pStyle w:val="SpecHeading4A"/>
        <w:rPr>
          <w:lang w:val="uz-Cyrl-UZ" w:eastAsia="uz-Cyrl-UZ" w:bidi="uz-Cyrl-UZ"/>
        </w:rPr>
      </w:pPr>
      <w:r>
        <w:t>Low-Profile, High-Traffic, Commercial, Brushless, 24 V DC, Swing Gate Operators:  “Max Phantom F6”.</w:t>
      </w:r>
    </w:p>
    <w:p w14:paraId="185EEBE2" w14:textId="77777777" w:rsidR="00560C59" w:rsidRDefault="00072187">
      <w:pPr>
        <w:pStyle w:val="SpecHeading51"/>
        <w:rPr>
          <w:lang w:val="uz-Cyrl-UZ" w:eastAsia="uz-Cyrl-UZ" w:bidi="uz-Cyrl-UZ"/>
        </w:rPr>
      </w:pPr>
      <w:r>
        <w:t>Mechanical:</w:t>
      </w:r>
    </w:p>
    <w:p w14:paraId="0C8BEDCF" w14:textId="77777777" w:rsidR="00560C59" w:rsidRDefault="00072187">
      <w:pPr>
        <w:pStyle w:val="SpecHeading6a"/>
        <w:rPr>
          <w:lang w:val="uz-Cyrl-UZ" w:eastAsia="uz-Cyrl-UZ" w:bidi="uz-Cyrl-UZ"/>
        </w:rPr>
      </w:pPr>
      <w:r>
        <w:t>Dimensions:</w:t>
      </w:r>
    </w:p>
    <w:p w14:paraId="6F2ED438" w14:textId="77777777" w:rsidR="00560C59" w:rsidRDefault="00072187">
      <w:pPr>
        <w:pStyle w:val="SpecHeading71"/>
        <w:rPr>
          <w:lang w:val="uz-Cyrl-UZ" w:eastAsia="uz-Cyrl-UZ" w:bidi="uz-Cyrl-UZ"/>
        </w:rPr>
      </w:pPr>
      <w:r>
        <w:t>Width:  22 inches.</w:t>
      </w:r>
    </w:p>
    <w:p w14:paraId="7290671F" w14:textId="77777777" w:rsidR="00560C59" w:rsidRDefault="00072187">
      <w:pPr>
        <w:pStyle w:val="SpecHeading71"/>
        <w:rPr>
          <w:lang w:val="uz-Cyrl-UZ" w:eastAsia="uz-Cyrl-UZ" w:bidi="uz-Cyrl-UZ"/>
        </w:rPr>
      </w:pPr>
      <w:r>
        <w:lastRenderedPageBreak/>
        <w:t>Depth:  18.75 inches.</w:t>
      </w:r>
    </w:p>
    <w:p w14:paraId="28D0F6FD" w14:textId="77777777" w:rsidR="00560C59" w:rsidRDefault="00072187">
      <w:pPr>
        <w:pStyle w:val="SpecHeading71"/>
        <w:rPr>
          <w:lang w:val="uz-Cyrl-UZ" w:eastAsia="uz-Cyrl-UZ" w:bidi="uz-Cyrl-UZ"/>
        </w:rPr>
      </w:pPr>
      <w:r>
        <w:t>Height:  15.5 inches.</w:t>
      </w:r>
    </w:p>
    <w:p w14:paraId="73A022F2" w14:textId="77777777" w:rsidR="00560C59" w:rsidRDefault="00072187">
      <w:pPr>
        <w:pStyle w:val="SpecHeading71"/>
        <w:rPr>
          <w:lang w:val="uz-Cyrl-UZ" w:eastAsia="uz-Cyrl-UZ" w:bidi="uz-Cyrl-UZ"/>
        </w:rPr>
      </w:pPr>
      <w:r>
        <w:t>Arm Height:  12.625 inches.</w:t>
      </w:r>
    </w:p>
    <w:p w14:paraId="6169925A" w14:textId="77777777" w:rsidR="00560C59" w:rsidRDefault="00072187">
      <w:pPr>
        <w:pStyle w:val="SpecHeading6a"/>
        <w:rPr>
          <w:lang w:val="uz-Cyrl-UZ" w:eastAsia="uz-Cyrl-UZ" w:bidi="uz-Cyrl-UZ"/>
        </w:rPr>
      </w:pPr>
      <w:r>
        <w:t>Shipping Weight:  216.5 lbs.</w:t>
      </w:r>
    </w:p>
    <w:p w14:paraId="2A206B07" w14:textId="77777777" w:rsidR="00560C59" w:rsidRDefault="00072187">
      <w:pPr>
        <w:pStyle w:val="SpecHeading6a"/>
        <w:rPr>
          <w:lang w:val="uz-Cyrl-UZ" w:eastAsia="uz-Cyrl-UZ" w:bidi="uz-Cyrl-UZ"/>
        </w:rPr>
      </w:pPr>
      <w:r>
        <w:t>Gear Box:  Heavy-duty, dual-gear reduction, high-efficiency, cast iron gear box, 500:1, Size 80.</w:t>
      </w:r>
    </w:p>
    <w:p w14:paraId="38B6A756" w14:textId="77777777" w:rsidR="00560C59" w:rsidRDefault="00072187">
      <w:pPr>
        <w:pStyle w:val="SpecHeading6a"/>
        <w:rPr>
          <w:lang w:val="uz-Cyrl-UZ" w:eastAsia="uz-Cyrl-UZ" w:bidi="uz-Cyrl-UZ"/>
        </w:rPr>
      </w:pPr>
      <w:r>
        <w:t>Gate Capacity:  1,300 lbs/15 ft.</w:t>
      </w:r>
    </w:p>
    <w:p w14:paraId="523E6622" w14:textId="77777777" w:rsidR="00560C59" w:rsidRDefault="00072187">
      <w:pPr>
        <w:pStyle w:val="SpecHeading6a"/>
        <w:rPr>
          <w:lang w:val="uz-Cyrl-UZ" w:eastAsia="uz-Cyrl-UZ" w:bidi="uz-Cyrl-UZ"/>
        </w:rPr>
      </w:pPr>
      <w:r>
        <w:t>Gate Speed:  90 degrees in 6 to 10 seconds, dependent on weight of gate and motor speed setting.</w:t>
      </w:r>
    </w:p>
    <w:p w14:paraId="3EE102AA" w14:textId="77777777" w:rsidR="00560C59" w:rsidRDefault="00072187">
      <w:pPr>
        <w:pStyle w:val="SpecHeading6a"/>
        <w:rPr>
          <w:lang w:val="uz-Cyrl-UZ" w:eastAsia="uz-Cyrl-UZ" w:bidi="uz-Cyrl-UZ"/>
        </w:rPr>
      </w:pPr>
      <w:r>
        <w:t>Output Shaft:  3-1/4-inch diameter, hardened solid steel with cast iron clamping system.</w:t>
      </w:r>
    </w:p>
    <w:p w14:paraId="59300534" w14:textId="77777777" w:rsidR="00560C59" w:rsidRDefault="00072187">
      <w:pPr>
        <w:pStyle w:val="SpecHeading6a"/>
        <w:rPr>
          <w:lang w:val="uz-Cyrl-UZ" w:eastAsia="uz-Cyrl-UZ" w:bidi="uz-Cyrl-UZ"/>
        </w:rPr>
      </w:pPr>
      <w:r>
        <w:t>Drive:  Direct gear, synthetic oil bath.</w:t>
      </w:r>
    </w:p>
    <w:p w14:paraId="224486BE" w14:textId="77777777" w:rsidR="00560C59" w:rsidRDefault="00072187">
      <w:pPr>
        <w:pStyle w:val="SpecHeading6a"/>
        <w:rPr>
          <w:lang w:val="uz-Cyrl-UZ" w:eastAsia="uz-Cyrl-UZ" w:bidi="uz-Cyrl-UZ"/>
        </w:rPr>
      </w:pPr>
      <w:r>
        <w:t>Manual Gate Release Functions:  Mechanical and electrical.</w:t>
      </w:r>
    </w:p>
    <w:p w14:paraId="39F1DB40" w14:textId="77777777" w:rsidR="00560C59" w:rsidRDefault="00072187">
      <w:pPr>
        <w:pStyle w:val="SpecHeading6a"/>
        <w:rPr>
          <w:lang w:val="uz-Cyrl-UZ" w:eastAsia="uz-Cyrl-UZ" w:bidi="uz-Cyrl-UZ"/>
        </w:rPr>
      </w:pPr>
      <w:r>
        <w:t>Corrosion Protection:  Gold-zinc plated and powder coated.</w:t>
      </w:r>
    </w:p>
    <w:p w14:paraId="0E74F0E2" w14:textId="77777777" w:rsidR="00560C59" w:rsidRDefault="00072187">
      <w:pPr>
        <w:pStyle w:val="SpecHeading6a"/>
        <w:rPr>
          <w:lang w:val="uz-Cyrl-UZ" w:eastAsia="uz-Cyrl-UZ" w:bidi="uz-Cyrl-UZ"/>
        </w:rPr>
      </w:pPr>
      <w:r>
        <w:t>Frame:  1/4-inch cold-rolled steel, fully welded, gold-zinc plated and powder coated.</w:t>
      </w:r>
    </w:p>
    <w:p w14:paraId="3749BE48" w14:textId="77777777" w:rsidR="00560C59" w:rsidRDefault="00072187">
      <w:pPr>
        <w:pStyle w:val="SpecSpecifierNotes0"/>
        <w:rPr>
          <w:lang w:val="uz-Cyrl-UZ" w:eastAsia="uz-Cyrl-UZ" w:bidi="uz-Cyrl-UZ"/>
        </w:rPr>
      </w:pPr>
      <w:r>
        <w:t>Specifier Notes:  Specify standard polyethylene cover or optional stainless steel cover.</w:t>
      </w:r>
    </w:p>
    <w:p w14:paraId="2315A221" w14:textId="77777777" w:rsidR="00560C59" w:rsidRDefault="00072187">
      <w:pPr>
        <w:pStyle w:val="SpecHeading6a"/>
        <w:rPr>
          <w:lang w:val="uz-Cyrl-UZ" w:eastAsia="uz-Cyrl-UZ" w:bidi="uz-Cyrl-UZ"/>
        </w:rPr>
      </w:pPr>
      <w:r>
        <w:t>Cover:  [Polymeric polyethylene, thickness 0.25 inches, flammability rating HB, RTI:50, unbreakable, dark gray]  [Pad lockable, 16 gauge, Type 304 stainless steel, powder coated, light gray].</w:t>
      </w:r>
    </w:p>
    <w:p w14:paraId="0FF99AE4" w14:textId="77777777" w:rsidR="00560C59" w:rsidRDefault="00072187">
      <w:pPr>
        <w:pStyle w:val="SpecHeading6a"/>
        <w:rPr>
          <w:lang w:val="uz-Cyrl-UZ" w:eastAsia="uz-Cyrl-UZ" w:bidi="uz-Cyrl-UZ"/>
        </w:rPr>
      </w:pPr>
      <w:r>
        <w:t>Cover Door:  Polymeric, thickness 0.187 inches, flammability rating HB, RTI:50, black with keylock.</w:t>
      </w:r>
    </w:p>
    <w:p w14:paraId="75B7DA91" w14:textId="77777777" w:rsidR="00560C59" w:rsidRDefault="00072187">
      <w:pPr>
        <w:pStyle w:val="SpecHeading6a"/>
        <w:rPr>
          <w:lang w:val="uz-Cyrl-UZ" w:eastAsia="uz-Cyrl-UZ" w:bidi="uz-Cyrl-UZ"/>
        </w:rPr>
      </w:pPr>
      <w:r>
        <w:t>Clamp Hood:  Polymeric, thickness 0.25 inches, flammability rating HB, RTI:50, black with keylock.</w:t>
      </w:r>
    </w:p>
    <w:p w14:paraId="2948E04B" w14:textId="77777777" w:rsidR="00560C59" w:rsidRDefault="00072187">
      <w:pPr>
        <w:pStyle w:val="SpecHeading6a"/>
        <w:rPr>
          <w:lang w:val="uz-Cyrl-UZ" w:eastAsia="uz-Cyrl-UZ" w:bidi="uz-Cyrl-UZ"/>
        </w:rPr>
      </w:pPr>
      <w:r>
        <w:t>Duty:  Continuous cycle at extreme temperature range.</w:t>
      </w:r>
    </w:p>
    <w:p w14:paraId="6BD15B36" w14:textId="77777777" w:rsidR="00560C59" w:rsidRDefault="00072187">
      <w:pPr>
        <w:pStyle w:val="SpecHeading6a"/>
        <w:rPr>
          <w:lang w:val="uz-Cyrl-UZ" w:eastAsia="uz-Cyrl-UZ" w:bidi="uz-Cyrl-UZ"/>
        </w:rPr>
      </w:pPr>
      <w:r>
        <w:t>Gate Motion Control:  Intelligent ramp-up and ramp-down, microprocessor controlled.</w:t>
      </w:r>
    </w:p>
    <w:p w14:paraId="59A508C6" w14:textId="77777777" w:rsidR="00560C59" w:rsidRDefault="00072187">
      <w:pPr>
        <w:pStyle w:val="SpecHeading6a"/>
        <w:rPr>
          <w:lang w:val="uz-Cyrl-UZ" w:eastAsia="uz-Cyrl-UZ" w:bidi="uz-Cyrl-UZ"/>
        </w:rPr>
      </w:pPr>
      <w:r>
        <w:t>Sequenced Access Management:  Capable of sequentially controlling operator in tandem with barrier gate.</w:t>
      </w:r>
    </w:p>
    <w:p w14:paraId="2B4E6BF9" w14:textId="77777777" w:rsidR="00560C59" w:rsidRDefault="00072187">
      <w:pPr>
        <w:pStyle w:val="SpecHeading6a"/>
        <w:rPr>
          <w:lang w:val="uz-Cyrl-UZ" w:eastAsia="uz-Cyrl-UZ" w:bidi="uz-Cyrl-UZ"/>
        </w:rPr>
      </w:pPr>
      <w:r>
        <w:t>Quiet operation, inaudible in environmental ambient noise.</w:t>
      </w:r>
    </w:p>
    <w:p w14:paraId="7A90F357" w14:textId="77777777" w:rsidR="00560C59" w:rsidRDefault="00072187">
      <w:pPr>
        <w:pStyle w:val="SpecHeading6a"/>
        <w:rPr>
          <w:lang w:val="uz-Cyrl-UZ" w:eastAsia="uz-Cyrl-UZ" w:bidi="uz-Cyrl-UZ"/>
        </w:rPr>
      </w:pPr>
      <w:r>
        <w:t>Control Board Panel Box:  Separate sheet metal panel box for control board, can be remotely located a maximum of 500 feet away from operator.</w:t>
      </w:r>
    </w:p>
    <w:p w14:paraId="25D4402D" w14:textId="77777777" w:rsidR="00560C59" w:rsidRDefault="00072187">
      <w:pPr>
        <w:pStyle w:val="SpecHeading51"/>
        <w:rPr>
          <w:lang w:val="uz-Cyrl-UZ" w:eastAsia="uz-Cyrl-UZ" w:bidi="uz-Cyrl-UZ"/>
        </w:rPr>
      </w:pPr>
      <w:r>
        <w:t>Electrical:</w:t>
      </w:r>
    </w:p>
    <w:p w14:paraId="5AAEC3A8" w14:textId="77777777" w:rsidR="00560C59" w:rsidRDefault="00072187">
      <w:pPr>
        <w:pStyle w:val="SpecHeading6a"/>
        <w:rPr>
          <w:lang w:val="uz-Cyrl-UZ" w:eastAsia="uz-Cyrl-UZ" w:bidi="uz-Cyrl-UZ"/>
        </w:rPr>
      </w:pPr>
      <w:r>
        <w:t>Motor:  Brushless DC motor, equivalent to 1 HP AC motor.</w:t>
      </w:r>
    </w:p>
    <w:p w14:paraId="7D94DE8B" w14:textId="77777777" w:rsidR="00560C59" w:rsidRDefault="00072187">
      <w:pPr>
        <w:pStyle w:val="SpecHeading6a"/>
        <w:rPr>
          <w:lang w:val="uz-Cyrl-UZ" w:eastAsia="uz-Cyrl-UZ" w:bidi="uz-Cyrl-UZ"/>
        </w:rPr>
      </w:pPr>
      <w:r>
        <w:t>Gate Speed Controls:  Programmable, 16 selectable speeds.</w:t>
      </w:r>
    </w:p>
    <w:p w14:paraId="532A6485" w14:textId="77777777" w:rsidR="00560C59" w:rsidRDefault="00072187">
      <w:pPr>
        <w:pStyle w:val="SpecHeading6a"/>
        <w:rPr>
          <w:lang w:val="uz-Cyrl-UZ" w:eastAsia="uz-Cyrl-UZ" w:bidi="uz-Cyrl-UZ"/>
        </w:rPr>
      </w:pPr>
      <w:r>
        <w:t>Automatic gate position reset system.</w:t>
      </w:r>
    </w:p>
    <w:p w14:paraId="1C5F1D0F" w14:textId="77777777" w:rsidR="00560C59" w:rsidRDefault="00072187">
      <w:pPr>
        <w:pStyle w:val="SpecHeading6a"/>
        <w:rPr>
          <w:lang w:val="uz-Cyrl-UZ" w:eastAsia="uz-Cyrl-UZ" w:bidi="uz-Cyrl-UZ"/>
        </w:rPr>
      </w:pPr>
      <w:r>
        <w:t>Automatic Gate Sync:  Synchronous opening and closing between 2 gates.</w:t>
      </w:r>
    </w:p>
    <w:p w14:paraId="07EA7AA8" w14:textId="77777777" w:rsidR="00560C59" w:rsidRDefault="00072187">
      <w:pPr>
        <w:pStyle w:val="SpecHeading6a"/>
        <w:rPr>
          <w:lang w:val="uz-Cyrl-UZ" w:eastAsia="uz-Cyrl-UZ" w:bidi="uz-Cyrl-UZ"/>
        </w:rPr>
      </w:pPr>
      <w:r>
        <w:t>Modular system design.</w:t>
      </w:r>
    </w:p>
    <w:p w14:paraId="497026F8" w14:textId="77777777" w:rsidR="00560C59" w:rsidRDefault="00072187">
      <w:pPr>
        <w:pStyle w:val="SpecHeading6a"/>
        <w:rPr>
          <w:lang w:val="uz-Cyrl-UZ" w:eastAsia="uz-Cyrl-UZ" w:bidi="uz-Cyrl-UZ"/>
        </w:rPr>
      </w:pPr>
      <w:r>
        <w:t>Voltage Selection:  Switchable 115/230 V AC.</w:t>
      </w:r>
    </w:p>
    <w:p w14:paraId="6E93CAD0" w14:textId="77777777" w:rsidR="00560C59" w:rsidRDefault="00072187">
      <w:pPr>
        <w:pStyle w:val="SpecHeading6a"/>
        <w:rPr>
          <w:lang w:val="uz-Cyrl-UZ" w:eastAsia="uz-Cyrl-UZ" w:bidi="uz-Cyrl-UZ"/>
        </w:rPr>
      </w:pPr>
      <w:r>
        <w:t>Adaptive DSP control for advanced brushless DC motion control.</w:t>
      </w:r>
    </w:p>
    <w:p w14:paraId="36D87BC8" w14:textId="77777777" w:rsidR="00560C59" w:rsidRDefault="00072187">
      <w:pPr>
        <w:pStyle w:val="SpecHeading6a"/>
        <w:rPr>
          <w:lang w:val="uz-Cyrl-UZ" w:eastAsia="uz-Cyrl-UZ" w:bidi="uz-Cyrl-UZ"/>
        </w:rPr>
      </w:pPr>
      <w:r>
        <w:t>Real-time performance analyzer and event log (OBD PORT and Black Box).</w:t>
      </w:r>
    </w:p>
    <w:p w14:paraId="2A1188FD" w14:textId="77777777" w:rsidR="00560C59" w:rsidRDefault="00072187">
      <w:pPr>
        <w:pStyle w:val="SpecHeading6a"/>
        <w:rPr>
          <w:lang w:val="uz-Cyrl-UZ" w:eastAsia="uz-Cyrl-UZ" w:bidi="uz-Cyrl-UZ"/>
        </w:rPr>
      </w:pPr>
      <w:r>
        <w:t>Low-voltage wiring capabilities for remote power up to 1,000 feet (no battery needed).</w:t>
      </w:r>
    </w:p>
    <w:p w14:paraId="7DC129DF" w14:textId="77777777" w:rsidR="00560C59" w:rsidRDefault="00072187">
      <w:pPr>
        <w:pStyle w:val="SpecHeading6a"/>
        <w:rPr>
          <w:lang w:val="uz-Cyrl-UZ" w:eastAsia="uz-Cyrl-UZ" w:bidi="uz-Cyrl-UZ"/>
        </w:rPr>
      </w:pPr>
      <w:r>
        <w:t>Power Management:  Energy saving intelligent power management system.</w:t>
      </w:r>
    </w:p>
    <w:p w14:paraId="767059A7" w14:textId="77777777" w:rsidR="00560C59" w:rsidRDefault="00072187">
      <w:pPr>
        <w:pStyle w:val="SpecHeading6a"/>
        <w:rPr>
          <w:lang w:val="uz-Cyrl-UZ" w:eastAsia="uz-Cyrl-UZ" w:bidi="uz-Cyrl-UZ"/>
        </w:rPr>
      </w:pPr>
      <w:r>
        <w:t>Outputs:  12 V DC and 24 V DC at 250 mA.</w:t>
      </w:r>
    </w:p>
    <w:p w14:paraId="4F2C4F6E" w14:textId="77777777" w:rsidR="00560C59" w:rsidRDefault="00072187">
      <w:pPr>
        <w:pStyle w:val="SpecHeading6a"/>
        <w:rPr>
          <w:lang w:val="uz-Cyrl-UZ" w:eastAsia="uz-Cyrl-UZ" w:bidi="uz-Cyrl-UZ"/>
        </w:rPr>
      </w:pPr>
      <w:r>
        <w:t>Connections:  Gold contact input connections and automobile-grade connectors.</w:t>
      </w:r>
    </w:p>
    <w:p w14:paraId="71F02139" w14:textId="77777777" w:rsidR="00560C59" w:rsidRDefault="00072187">
      <w:pPr>
        <w:pStyle w:val="SpecHeading6a"/>
        <w:rPr>
          <w:lang w:val="uz-Cyrl-UZ" w:eastAsia="uz-Cyrl-UZ" w:bidi="uz-Cyrl-UZ"/>
        </w:rPr>
      </w:pPr>
      <w:r>
        <w:t>Selectable Open Timer:  0.5 to 60 seconds with timer-off option.</w:t>
      </w:r>
    </w:p>
    <w:p w14:paraId="243787FC" w14:textId="77777777" w:rsidR="00560C59" w:rsidRDefault="00072187">
      <w:pPr>
        <w:pStyle w:val="SpecHeading6a"/>
        <w:rPr>
          <w:lang w:val="uz-Cyrl-UZ" w:eastAsia="uz-Cyrl-UZ" w:bidi="uz-Cyrl-UZ"/>
        </w:rPr>
      </w:pPr>
      <w:r>
        <w:t>Operational Temperature Range:  Minus 4 to 165 degrees F (minus 20 to 74 degrees C), including battery performance without heater.</w:t>
      </w:r>
    </w:p>
    <w:p w14:paraId="0168A731" w14:textId="77777777" w:rsidR="00560C59" w:rsidRDefault="00072187">
      <w:pPr>
        <w:pStyle w:val="SpecHeading6a"/>
        <w:rPr>
          <w:lang w:val="uz-Cyrl-UZ" w:eastAsia="uz-Cyrl-UZ" w:bidi="uz-Cyrl-UZ"/>
        </w:rPr>
      </w:pPr>
      <w:r>
        <w:lastRenderedPageBreak/>
        <w:t>Lightning Protection:  Up to 20 K volts and 10 K amps on inputs and outputs (44 channels), including loop detector input connections.</w:t>
      </w:r>
    </w:p>
    <w:p w14:paraId="26E2B1B5" w14:textId="77777777" w:rsidR="00560C59" w:rsidRDefault="00072187">
      <w:pPr>
        <w:pStyle w:val="SpecHeading6a"/>
        <w:rPr>
          <w:lang w:val="uz-Cyrl-UZ" w:eastAsia="uz-Cyrl-UZ" w:bidi="uz-Cyrl-UZ"/>
        </w:rPr>
      </w:pPr>
      <w:r>
        <w:t>Safety Obstruction Sensor:  Tunable, 16 position; adaptable to gate weight and size.</w:t>
      </w:r>
    </w:p>
    <w:p w14:paraId="61C83B5A" w14:textId="77777777" w:rsidR="00560C59" w:rsidRDefault="00072187">
      <w:pPr>
        <w:pStyle w:val="SpecHeading6a"/>
        <w:rPr>
          <w:lang w:val="uz-Cyrl-UZ" w:eastAsia="uz-Cyrl-UZ" w:bidi="uz-Cyrl-UZ"/>
        </w:rPr>
      </w:pPr>
      <w:r>
        <w:t>Dual motor overcurrent safety shut off.</w:t>
      </w:r>
    </w:p>
    <w:p w14:paraId="5999E5CA" w14:textId="77777777" w:rsidR="00560C59" w:rsidRDefault="00072187">
      <w:pPr>
        <w:pStyle w:val="SpecHeading6a"/>
        <w:rPr>
          <w:lang w:val="uz-Cyrl-UZ" w:eastAsia="uz-Cyrl-UZ" w:bidi="uz-Cyrl-UZ"/>
        </w:rPr>
      </w:pPr>
      <w:r>
        <w:t>Battery Backup Module:  “Max BC-7”; minimum of 400 cycles in case of power failure.</w:t>
      </w:r>
    </w:p>
    <w:p w14:paraId="001162BC" w14:textId="77777777" w:rsidR="00560C59" w:rsidRDefault="00072187">
      <w:pPr>
        <w:pStyle w:val="SpecHeading6a"/>
        <w:rPr>
          <w:lang w:val="uz-Cyrl-UZ" w:eastAsia="uz-Cyrl-UZ" w:bidi="uz-Cyrl-UZ"/>
        </w:rPr>
      </w:pPr>
      <w:r>
        <w:t>Battery Backup Functions:  3 modes, open once, leave open, leave closed, selectable.</w:t>
      </w:r>
    </w:p>
    <w:p w14:paraId="36056C70" w14:textId="77777777" w:rsidR="00560C59" w:rsidRDefault="00072187">
      <w:pPr>
        <w:pStyle w:val="SpecHeading6a"/>
        <w:rPr>
          <w:lang w:val="uz-Cyrl-UZ" w:eastAsia="uz-Cyrl-UZ" w:bidi="uz-Cyrl-UZ"/>
        </w:rPr>
      </w:pPr>
      <w:r>
        <w:t>State machine electronics.</w:t>
      </w:r>
    </w:p>
    <w:p w14:paraId="091DC9A0" w14:textId="77777777" w:rsidR="00560C59" w:rsidRDefault="00072187">
      <w:pPr>
        <w:pStyle w:val="SpecHeading6a"/>
        <w:rPr>
          <w:lang w:val="uz-Cyrl-UZ" w:eastAsia="uz-Cyrl-UZ" w:bidi="uz-Cyrl-UZ"/>
        </w:rPr>
      </w:pPr>
      <w:r>
        <w:t>On-board 3-button station.</w:t>
      </w:r>
    </w:p>
    <w:p w14:paraId="56CCC46F" w14:textId="77777777" w:rsidR="00560C59" w:rsidRDefault="00072187">
      <w:pPr>
        <w:pStyle w:val="SpecHeading6a"/>
        <w:rPr>
          <w:lang w:val="uz-Cyrl-UZ" w:eastAsia="uz-Cyrl-UZ" w:bidi="uz-Cyrl-UZ"/>
        </w:rPr>
      </w:pPr>
      <w:r>
        <w:t>Plug-in loop detector rack.</w:t>
      </w:r>
    </w:p>
    <w:p w14:paraId="0898B0D7" w14:textId="77777777" w:rsidR="00560C59" w:rsidRDefault="00072187">
      <w:pPr>
        <w:pStyle w:val="SpecHeading6a"/>
        <w:rPr>
          <w:lang w:val="uz-Cyrl-UZ" w:eastAsia="uz-Cyrl-UZ" w:bidi="uz-Cyrl-UZ"/>
        </w:rPr>
      </w:pPr>
      <w:r>
        <w:t>Primary/Secondary Sync:  RS 485 3-wire communication.</w:t>
      </w:r>
    </w:p>
    <w:p w14:paraId="64C4EBC4" w14:textId="77777777" w:rsidR="00560C59" w:rsidRDefault="00072187">
      <w:pPr>
        <w:pStyle w:val="SpecHeading51"/>
        <w:rPr>
          <w:lang w:val="uz-Cyrl-UZ" w:eastAsia="uz-Cyrl-UZ" w:bidi="uz-Cyrl-UZ"/>
        </w:rPr>
      </w:pPr>
      <w:r>
        <w:t>Security:</w:t>
      </w:r>
    </w:p>
    <w:p w14:paraId="719598DD" w14:textId="77777777" w:rsidR="00560C59" w:rsidRDefault="00072187">
      <w:pPr>
        <w:pStyle w:val="SpecHeading6a"/>
        <w:rPr>
          <w:lang w:val="uz-Cyrl-UZ" w:eastAsia="uz-Cyrl-UZ" w:bidi="uz-Cyrl-UZ"/>
        </w:rPr>
      </w:pPr>
      <w:r>
        <w:t>Loop-Management System:  High traffic, intuitive.</w:t>
      </w:r>
    </w:p>
    <w:p w14:paraId="13164E40" w14:textId="77777777" w:rsidR="00560C59" w:rsidRDefault="00072187">
      <w:pPr>
        <w:pStyle w:val="SpecHeading6a"/>
        <w:rPr>
          <w:lang w:val="uz-Cyrl-UZ" w:eastAsia="uz-Cyrl-UZ" w:bidi="uz-Cyrl-UZ"/>
        </w:rPr>
      </w:pPr>
      <w:r>
        <w:t>Alarms:  Audible and remote.</w:t>
      </w:r>
    </w:p>
    <w:p w14:paraId="59C49962" w14:textId="77777777" w:rsidR="00560C59" w:rsidRDefault="00072187">
      <w:pPr>
        <w:pStyle w:val="SpecHeading6a"/>
        <w:rPr>
          <w:lang w:val="uz-Cyrl-UZ" w:eastAsia="uz-Cyrl-UZ" w:bidi="uz-Cyrl-UZ"/>
        </w:rPr>
      </w:pPr>
      <w:r>
        <w:t>Magnetic lock control relay outputs with selectable delay times.</w:t>
      </w:r>
    </w:p>
    <w:p w14:paraId="663D1DEA" w14:textId="77777777" w:rsidR="00560C59" w:rsidRDefault="00072187">
      <w:pPr>
        <w:pStyle w:val="SpecHeading6a"/>
        <w:rPr>
          <w:lang w:val="uz-Cyrl-UZ" w:eastAsia="uz-Cyrl-UZ" w:bidi="uz-Cyrl-UZ"/>
        </w:rPr>
      </w:pPr>
      <w:r>
        <w:t>Tamper-alert relay outputs triggers “on” if gate is forced open.</w:t>
      </w:r>
    </w:p>
    <w:p w14:paraId="51B187A1" w14:textId="77777777" w:rsidR="00560C59" w:rsidRDefault="00072187">
      <w:pPr>
        <w:pStyle w:val="SpecHeading6a"/>
        <w:rPr>
          <w:lang w:val="uz-Cyrl-UZ" w:eastAsia="uz-Cyrl-UZ" w:bidi="uz-Cyrl-UZ"/>
        </w:rPr>
      </w:pPr>
      <w:r>
        <w:t>Audible alarm if gate is tampered with or ERD is triggered.</w:t>
      </w:r>
    </w:p>
    <w:p w14:paraId="22ACFB5D" w14:textId="77777777" w:rsidR="00560C59" w:rsidRDefault="00072187">
      <w:pPr>
        <w:pStyle w:val="SpecHeading6a"/>
        <w:rPr>
          <w:lang w:val="uz-Cyrl-UZ" w:eastAsia="uz-Cyrl-UZ" w:bidi="uz-Cyrl-UZ"/>
        </w:rPr>
      </w:pPr>
      <w:r>
        <w:t>Gate Partial Open Recorder:  Programmable, allows partial open cycles for high-traffic gates, while providing complete open cycles for emergency vehicles.</w:t>
      </w:r>
    </w:p>
    <w:p w14:paraId="6133EA63" w14:textId="77777777" w:rsidR="00560C59" w:rsidRDefault="00072187">
      <w:pPr>
        <w:pStyle w:val="SpecHeading6a"/>
        <w:rPr>
          <w:lang w:val="uz-Cyrl-UZ" w:eastAsia="uz-Cyrl-UZ" w:bidi="uz-Cyrl-UZ"/>
        </w:rPr>
      </w:pPr>
      <w:r>
        <w:t>Cover:  Lockable with key-lock release.</w:t>
      </w:r>
    </w:p>
    <w:p w14:paraId="1FB3BC5F" w14:textId="77777777" w:rsidR="00560C59" w:rsidRDefault="00072187">
      <w:pPr>
        <w:pStyle w:val="SpecHeading6a"/>
        <w:rPr>
          <w:lang w:val="uz-Cyrl-UZ" w:eastAsia="uz-Cyrl-UZ" w:bidi="uz-Cyrl-UZ"/>
        </w:rPr>
      </w:pPr>
      <w:r>
        <w:t>Gate Disable Feature:  Disables inputs with exception of fire department input.</w:t>
      </w:r>
    </w:p>
    <w:p w14:paraId="4D4E4B46" w14:textId="77777777" w:rsidR="00560C59" w:rsidRDefault="00072187">
      <w:pPr>
        <w:pStyle w:val="SpecHeading6a"/>
        <w:rPr>
          <w:lang w:val="uz-Cyrl-UZ" w:eastAsia="uz-Cyrl-UZ" w:bidi="uz-Cyrl-UZ"/>
        </w:rPr>
      </w:pPr>
      <w:r>
        <w:t>Transaction buffer.</w:t>
      </w:r>
    </w:p>
    <w:p w14:paraId="4FAA9033" w14:textId="77777777" w:rsidR="00560C59" w:rsidRDefault="00072187">
      <w:pPr>
        <w:pStyle w:val="SpecHeading6a"/>
        <w:rPr>
          <w:lang w:val="uz-Cyrl-UZ" w:eastAsia="uz-Cyrl-UZ" w:bidi="uz-Cyrl-UZ"/>
        </w:rPr>
      </w:pPr>
      <w:r>
        <w:t>Gate Status Outputs:  For gate monitoring.</w:t>
      </w:r>
    </w:p>
    <w:p w14:paraId="5D6AD136" w14:textId="77777777" w:rsidR="00560C59" w:rsidRDefault="00072187">
      <w:pPr>
        <w:pStyle w:val="SpecHeading6a"/>
        <w:rPr>
          <w:lang w:val="uz-Cyrl-UZ" w:eastAsia="uz-Cyrl-UZ" w:bidi="uz-Cyrl-UZ"/>
        </w:rPr>
      </w:pPr>
      <w:r>
        <w:t>Direct motor control of jog OPEN/CLOSE for manually moving gate in case of emergency.</w:t>
      </w:r>
    </w:p>
    <w:p w14:paraId="65E8F8E7" w14:textId="77777777" w:rsidR="00560C59" w:rsidRDefault="00072187">
      <w:pPr>
        <w:pStyle w:val="SpecHeading6a"/>
        <w:rPr>
          <w:lang w:val="uz-Cyrl-UZ" w:eastAsia="uz-Cyrl-UZ" w:bidi="uz-Cyrl-UZ"/>
        </w:rPr>
      </w:pPr>
      <w:r>
        <w:t>Anti-Tailgate Feature:</w:t>
      </w:r>
    </w:p>
    <w:p w14:paraId="35A1B286" w14:textId="77777777" w:rsidR="00560C59" w:rsidRDefault="00072187">
      <w:pPr>
        <w:pStyle w:val="SpecHeading71"/>
        <w:rPr>
          <w:lang w:val="uz-Cyrl-UZ" w:eastAsia="uz-Cyrl-UZ" w:bidi="uz-Cyrl-UZ"/>
        </w:rPr>
      </w:pPr>
      <w:r>
        <w:t>Quick-close entrance.</w:t>
      </w:r>
    </w:p>
    <w:p w14:paraId="174A9B25" w14:textId="77777777" w:rsidR="00560C59" w:rsidRDefault="00072187">
      <w:pPr>
        <w:pStyle w:val="SpecHeading71"/>
        <w:rPr>
          <w:lang w:val="uz-Cyrl-UZ" w:eastAsia="uz-Cyrl-UZ" w:bidi="uz-Cyrl-UZ"/>
        </w:rPr>
      </w:pPr>
      <w:r>
        <w:t>Quick-close exit.</w:t>
      </w:r>
    </w:p>
    <w:p w14:paraId="242E9377" w14:textId="77777777" w:rsidR="00560C59" w:rsidRDefault="00072187">
      <w:pPr>
        <w:pStyle w:val="SpecHeading51"/>
        <w:rPr>
          <w:lang w:val="uz-Cyrl-UZ" w:eastAsia="uz-Cyrl-UZ" w:bidi="uz-Cyrl-UZ"/>
        </w:rPr>
      </w:pPr>
      <w:r>
        <w:t>Safety:</w:t>
      </w:r>
    </w:p>
    <w:p w14:paraId="29DBF879" w14:textId="77777777" w:rsidR="00560C59" w:rsidRDefault="00072187">
      <w:pPr>
        <w:pStyle w:val="SpecHeading6a"/>
        <w:rPr>
          <w:lang w:val="uz-Cyrl-UZ" w:eastAsia="uz-Cyrl-UZ" w:bidi="uz-Cyrl-UZ"/>
        </w:rPr>
      </w:pPr>
      <w:r>
        <w:t>Compliance:</w:t>
      </w:r>
    </w:p>
    <w:p w14:paraId="76D8154B" w14:textId="77777777" w:rsidR="00560C59" w:rsidRDefault="00072187">
      <w:pPr>
        <w:pStyle w:val="SpecHeading71"/>
        <w:rPr>
          <w:lang w:val="uz-Cyrl-UZ" w:eastAsia="uz-Cyrl-UZ" w:bidi="uz-Cyrl-UZ"/>
        </w:rPr>
      </w:pPr>
      <w:r>
        <w:t>UL 325, Class I, II, III, and IV.</w:t>
      </w:r>
    </w:p>
    <w:p w14:paraId="5AB5C832" w14:textId="77777777" w:rsidR="00560C59" w:rsidRDefault="00072187">
      <w:pPr>
        <w:pStyle w:val="SpecHeading71"/>
        <w:rPr>
          <w:lang w:val="uz-Cyrl-UZ" w:eastAsia="uz-Cyrl-UZ" w:bidi="uz-Cyrl-UZ"/>
        </w:rPr>
      </w:pPr>
      <w:r>
        <w:t>UL 991.</w:t>
      </w:r>
    </w:p>
    <w:p w14:paraId="0ACDFA03" w14:textId="77777777" w:rsidR="00560C59" w:rsidRDefault="00072187">
      <w:pPr>
        <w:pStyle w:val="SpecHeading6a"/>
        <w:rPr>
          <w:lang w:val="uz-Cyrl-UZ" w:eastAsia="uz-Cyrl-UZ" w:bidi="uz-Cyrl-UZ"/>
        </w:rPr>
      </w:pPr>
      <w:r>
        <w:t>Approval:  CSA.</w:t>
      </w:r>
    </w:p>
    <w:p w14:paraId="1AFD0262" w14:textId="77777777" w:rsidR="00560C59" w:rsidRDefault="00072187">
      <w:pPr>
        <w:pStyle w:val="SpecHeading6a"/>
        <w:rPr>
          <w:lang w:val="uz-Cyrl-UZ" w:eastAsia="uz-Cyrl-UZ" w:bidi="uz-Cyrl-UZ"/>
        </w:rPr>
      </w:pPr>
      <w:r>
        <w:t>ETL Listed.</w:t>
      </w:r>
    </w:p>
    <w:p w14:paraId="77513367" w14:textId="77777777" w:rsidR="00560C59" w:rsidRDefault="00072187">
      <w:pPr>
        <w:pStyle w:val="SpecHeading6a"/>
        <w:rPr>
          <w:lang w:val="uz-Cyrl-UZ" w:eastAsia="uz-Cyrl-UZ" w:bidi="uz-Cyrl-UZ"/>
        </w:rPr>
      </w:pPr>
      <w:r>
        <w:t>Adaptive Obstruction Sensor:  16 selectable sensitivity settings.</w:t>
      </w:r>
    </w:p>
    <w:p w14:paraId="012DF367" w14:textId="77777777" w:rsidR="00560C59" w:rsidRDefault="00072187">
      <w:pPr>
        <w:pStyle w:val="SpecHeading6a"/>
        <w:rPr>
          <w:lang w:val="uz-Cyrl-UZ" w:eastAsia="uz-Cyrl-UZ" w:bidi="uz-Cyrl-UZ"/>
        </w:rPr>
      </w:pPr>
      <w:r>
        <w:t>Pinch arm protection.</w:t>
      </w:r>
    </w:p>
    <w:p w14:paraId="5ADF68FE" w14:textId="77777777" w:rsidR="00560C59" w:rsidRDefault="00072187">
      <w:pPr>
        <w:pStyle w:val="SpecHeading6a"/>
        <w:rPr>
          <w:lang w:val="uz-Cyrl-UZ" w:eastAsia="uz-Cyrl-UZ" w:bidi="uz-Cyrl-UZ"/>
        </w:rPr>
      </w:pPr>
      <w:r>
        <w:t>Dynamic Magnetic Brake System:  Stops gate immediately to prevent damage to obstructions.</w:t>
      </w:r>
    </w:p>
    <w:p w14:paraId="47CBC96B" w14:textId="77777777" w:rsidR="00560C59" w:rsidRDefault="00072187">
      <w:pPr>
        <w:pStyle w:val="SpecHeading6a"/>
        <w:rPr>
          <w:lang w:val="uz-Cyrl-UZ" w:eastAsia="uz-Cyrl-UZ" w:bidi="uz-Cyrl-UZ"/>
        </w:rPr>
      </w:pPr>
      <w:r>
        <w:t>Vehicle Hit Protection:  Protects gate operator from collision damage caused by automobile impact.</w:t>
      </w:r>
    </w:p>
    <w:p w14:paraId="6FFAD773" w14:textId="77777777" w:rsidR="00560C59" w:rsidRDefault="00072187">
      <w:pPr>
        <w:pStyle w:val="SpecHeading6a"/>
        <w:rPr>
          <w:lang w:val="uz-Cyrl-UZ" w:eastAsia="uz-Cyrl-UZ" w:bidi="uz-Cyrl-UZ"/>
        </w:rPr>
      </w:pPr>
      <w:r>
        <w:t>Entrapment protection and alarm output.</w:t>
      </w:r>
    </w:p>
    <w:p w14:paraId="05283EDB" w14:textId="77777777" w:rsidR="00560C59" w:rsidRDefault="00072187">
      <w:pPr>
        <w:pStyle w:val="SpecHeading6a"/>
        <w:rPr>
          <w:lang w:val="uz-Cyrl-UZ" w:eastAsia="uz-Cyrl-UZ" w:bidi="uz-Cyrl-UZ"/>
        </w:rPr>
      </w:pPr>
      <w:r>
        <w:t>Selectable gate-in-motion alarm.</w:t>
      </w:r>
    </w:p>
    <w:p w14:paraId="74001692" w14:textId="77777777" w:rsidR="00560C59" w:rsidRDefault="00072187">
      <w:pPr>
        <w:pStyle w:val="SpecHeading6a"/>
        <w:rPr>
          <w:lang w:val="uz-Cyrl-UZ" w:eastAsia="uz-Cyrl-UZ" w:bidi="uz-Cyrl-UZ"/>
        </w:rPr>
      </w:pPr>
      <w:r>
        <w:t>12 V DC, Normally Closed UL 325 protocol.</w:t>
      </w:r>
    </w:p>
    <w:p w14:paraId="426ED606" w14:textId="77777777" w:rsidR="00560C59" w:rsidRDefault="00072187">
      <w:pPr>
        <w:pStyle w:val="SpecHeading6a"/>
        <w:rPr>
          <w:lang w:val="uz-Cyrl-UZ" w:eastAsia="uz-Cyrl-UZ" w:bidi="uz-Cyrl-UZ"/>
        </w:rPr>
      </w:pPr>
      <w:r>
        <w:t>Three combinations of monitored photo eyes and edge sensors.</w:t>
      </w:r>
    </w:p>
    <w:p w14:paraId="31158F1B" w14:textId="77777777" w:rsidR="00560C59" w:rsidRDefault="00072187">
      <w:pPr>
        <w:pStyle w:val="SpecHeading6a"/>
        <w:rPr>
          <w:lang w:val="uz-Cyrl-UZ" w:eastAsia="uz-Cyrl-UZ" w:bidi="uz-Cyrl-UZ"/>
        </w:rPr>
      </w:pPr>
      <w:r>
        <w:t>Secondary entrapment reverses and resets.</w:t>
      </w:r>
    </w:p>
    <w:p w14:paraId="231FBA01" w14:textId="77777777" w:rsidR="00560C59" w:rsidRDefault="00072187">
      <w:pPr>
        <w:pStyle w:val="SpecHeading6a"/>
        <w:rPr>
          <w:lang w:val="uz-Cyrl-UZ" w:eastAsia="uz-Cyrl-UZ" w:bidi="uz-Cyrl-UZ"/>
        </w:rPr>
      </w:pPr>
      <w:r>
        <w:t>UL reset button.</w:t>
      </w:r>
    </w:p>
    <w:p w14:paraId="132F7EE0" w14:textId="77777777" w:rsidR="00560C59" w:rsidRDefault="00072187">
      <w:pPr>
        <w:pStyle w:val="SpecHeading2Part1"/>
        <w:rPr>
          <w:lang w:val="uz-Cyrl-UZ" w:eastAsia="uz-Cyrl-UZ" w:bidi="uz-Cyrl-UZ"/>
        </w:rPr>
      </w:pPr>
      <w:r>
        <w:t>EXECUTION</w:t>
      </w:r>
    </w:p>
    <w:p w14:paraId="202307EE" w14:textId="77777777" w:rsidR="00560C59" w:rsidRDefault="00072187">
      <w:pPr>
        <w:pStyle w:val="SpecHeading311"/>
        <w:rPr>
          <w:lang w:val="uz-Cyrl-UZ" w:eastAsia="uz-Cyrl-UZ" w:bidi="uz-Cyrl-UZ"/>
        </w:rPr>
      </w:pPr>
      <w:r>
        <w:lastRenderedPageBreak/>
        <w:t>EXAMINATION</w:t>
      </w:r>
    </w:p>
    <w:p w14:paraId="7AF403E8" w14:textId="77777777" w:rsidR="00560C59" w:rsidRDefault="00072187">
      <w:pPr>
        <w:pStyle w:val="SpecHeading4A"/>
        <w:rPr>
          <w:lang w:val="uz-Cyrl-UZ" w:eastAsia="uz-Cyrl-UZ" w:bidi="uz-Cyrl-UZ"/>
        </w:rPr>
      </w:pPr>
      <w:r>
        <w:t>Examine areas and swing gates to receive swing gate operators.</w:t>
      </w:r>
    </w:p>
    <w:p w14:paraId="7E46E24C" w14:textId="77777777" w:rsidR="00560C59" w:rsidRDefault="00072187">
      <w:pPr>
        <w:pStyle w:val="SpecHeading4A"/>
        <w:rPr>
          <w:lang w:val="uz-Cyrl-UZ" w:eastAsia="uz-Cyrl-UZ" w:bidi="uz-Cyrl-UZ"/>
        </w:rPr>
      </w:pPr>
      <w:r>
        <w:t>Notify Architect of conditions that would adversely affect installation or subsequent use.</w:t>
      </w:r>
    </w:p>
    <w:p w14:paraId="00648A1B" w14:textId="77777777" w:rsidR="00560C59" w:rsidRDefault="00072187">
      <w:pPr>
        <w:pStyle w:val="SpecHeading4A"/>
        <w:rPr>
          <w:lang w:val="uz-Cyrl-UZ" w:eastAsia="uz-Cyrl-UZ" w:bidi="uz-Cyrl-UZ"/>
        </w:rPr>
      </w:pPr>
      <w:r>
        <w:t>Do not begin installation until unacceptable conditions are corrected.</w:t>
      </w:r>
    </w:p>
    <w:p w14:paraId="2C12D11A" w14:textId="77777777" w:rsidR="00560C59" w:rsidRDefault="00072187">
      <w:pPr>
        <w:pStyle w:val="SpecHeading311"/>
        <w:rPr>
          <w:lang w:val="uz-Cyrl-UZ" w:eastAsia="uz-Cyrl-UZ" w:bidi="uz-Cyrl-UZ"/>
        </w:rPr>
      </w:pPr>
      <w:r>
        <w:t>PREPARATION</w:t>
      </w:r>
    </w:p>
    <w:p w14:paraId="68EC9B20" w14:textId="77777777" w:rsidR="00560C59" w:rsidRDefault="00072187">
      <w:pPr>
        <w:pStyle w:val="SpecSpecifierNotes0"/>
        <w:rPr>
          <w:lang w:val="uz-Cyrl-UZ" w:eastAsia="uz-Cyrl-UZ" w:bidi="uz-Cyrl-UZ"/>
        </w:rPr>
      </w:pPr>
      <w:r>
        <w:t>Specifier Notes:  Complete the section number used for the swing gates.</w:t>
      </w:r>
    </w:p>
    <w:p w14:paraId="58080A31" w14:textId="77777777" w:rsidR="00560C59" w:rsidRDefault="00072187">
      <w:pPr>
        <w:pStyle w:val="SpecHeading4A"/>
        <w:rPr>
          <w:lang w:val="uz-Cyrl-UZ" w:eastAsia="uz-Cyrl-UZ" w:bidi="uz-Cyrl-UZ"/>
        </w:rPr>
      </w:pPr>
      <w:r>
        <w:t>Verify swing gates are installed as specified in Section 32 31 ___ and as indicated on the Drawings.</w:t>
      </w:r>
    </w:p>
    <w:p w14:paraId="477BE566" w14:textId="77777777" w:rsidR="00560C59" w:rsidRDefault="00072187">
      <w:pPr>
        <w:pStyle w:val="SpecHeading4A"/>
        <w:rPr>
          <w:lang w:val="uz-Cyrl-UZ" w:eastAsia="uz-Cyrl-UZ" w:bidi="uz-Cyrl-UZ"/>
        </w:rPr>
      </w:pPr>
      <w:r>
        <w:t>Verify swing gates are properly installed and move freely in both directions.</w:t>
      </w:r>
    </w:p>
    <w:p w14:paraId="771C4D99" w14:textId="77777777" w:rsidR="00560C59" w:rsidRDefault="00072187">
      <w:pPr>
        <w:pStyle w:val="SpecHeading4A"/>
        <w:rPr>
          <w:lang w:val="uz-Cyrl-UZ" w:eastAsia="uz-Cyrl-UZ" w:bidi="uz-Cyrl-UZ"/>
        </w:rPr>
      </w:pPr>
      <w:r>
        <w:t>Verify swing gates are plumb, level, square, and without sag or damage.</w:t>
      </w:r>
    </w:p>
    <w:p w14:paraId="13D9D4BB" w14:textId="77777777" w:rsidR="00560C59" w:rsidRDefault="00072187">
      <w:pPr>
        <w:pStyle w:val="SpecHeading311"/>
        <w:rPr>
          <w:lang w:val="uz-Cyrl-UZ" w:eastAsia="uz-Cyrl-UZ" w:bidi="uz-Cyrl-UZ"/>
        </w:rPr>
      </w:pPr>
      <w:r>
        <w:t>INSTALLATION</w:t>
      </w:r>
    </w:p>
    <w:p w14:paraId="26C2BE03" w14:textId="77777777" w:rsidR="00560C59" w:rsidRDefault="00072187">
      <w:pPr>
        <w:pStyle w:val="SpecHeading4A"/>
        <w:rPr>
          <w:lang w:val="uz-Cyrl-UZ" w:eastAsia="uz-Cyrl-UZ" w:bidi="uz-Cyrl-UZ"/>
        </w:rPr>
      </w:pPr>
      <w:r>
        <w:t>Install swing gate operators in accordance with manufacturer’s instructions at locations indicated on the Drawings.</w:t>
      </w:r>
    </w:p>
    <w:p w14:paraId="180035C9" w14:textId="77777777" w:rsidR="00560C59" w:rsidRDefault="00072187">
      <w:pPr>
        <w:pStyle w:val="SpecHeading4A"/>
        <w:rPr>
          <w:lang w:val="uz-Cyrl-UZ" w:eastAsia="uz-Cyrl-UZ" w:bidi="uz-Cyrl-UZ"/>
        </w:rPr>
      </w:pPr>
      <w:r>
        <w:t>Install swing gate operators in accordance with UL 325.</w:t>
      </w:r>
    </w:p>
    <w:p w14:paraId="5B1C1870" w14:textId="77777777" w:rsidR="00560C59" w:rsidRDefault="00072187">
      <w:pPr>
        <w:pStyle w:val="SpecHeading4A"/>
        <w:rPr>
          <w:lang w:val="uz-Cyrl-UZ" w:eastAsia="uz-Cyrl-UZ" w:bidi="uz-Cyrl-UZ"/>
        </w:rPr>
      </w:pPr>
      <w:r>
        <w:t>Install swing gate operators plumb, level, square, and secure on concrete pads.</w:t>
      </w:r>
    </w:p>
    <w:p w14:paraId="5FE27845" w14:textId="77777777" w:rsidR="00560C59" w:rsidRDefault="00072187">
      <w:pPr>
        <w:pStyle w:val="SpecHeading4A"/>
        <w:rPr>
          <w:lang w:val="uz-Cyrl-UZ" w:eastAsia="uz-Cyrl-UZ" w:bidi="uz-Cyrl-UZ"/>
        </w:rPr>
      </w:pPr>
      <w:r>
        <w:t>Concrete Pads:  Install concrete pads as specified in Section 03 30 00.</w:t>
      </w:r>
    </w:p>
    <w:p w14:paraId="0E2CEB60" w14:textId="77777777" w:rsidR="00560C59" w:rsidRDefault="00072187">
      <w:pPr>
        <w:pStyle w:val="SpecHeading4A"/>
        <w:rPr>
          <w:lang w:val="uz-Cyrl-UZ" w:eastAsia="uz-Cyrl-UZ" w:bidi="uz-Cyrl-UZ"/>
        </w:rPr>
      </w:pPr>
      <w:r>
        <w:t>Electrical:  Install AC electrical power to swing gates operators as specified in Section 26 05 00.</w:t>
      </w:r>
    </w:p>
    <w:p w14:paraId="6C4E8276" w14:textId="77777777" w:rsidR="00560C59" w:rsidRDefault="00072187">
      <w:pPr>
        <w:pStyle w:val="SpecHeading4A"/>
        <w:rPr>
          <w:lang w:val="uz-Cyrl-UZ" w:eastAsia="uz-Cyrl-UZ" w:bidi="uz-Cyrl-UZ"/>
        </w:rPr>
      </w:pPr>
      <w:r>
        <w:t>Install swing gate operators to function properly.</w:t>
      </w:r>
    </w:p>
    <w:p w14:paraId="1AEFD8BD" w14:textId="77777777" w:rsidR="00560C59" w:rsidRDefault="00072187">
      <w:pPr>
        <w:pStyle w:val="SpecHeading4A"/>
        <w:rPr>
          <w:lang w:val="uz-Cyrl-UZ" w:eastAsia="uz-Cyrl-UZ" w:bidi="uz-Cyrl-UZ"/>
        </w:rPr>
      </w:pPr>
      <w:r>
        <w:t>Install swing gate operators to be weathertight.</w:t>
      </w:r>
    </w:p>
    <w:p w14:paraId="7E5A857A" w14:textId="77777777" w:rsidR="00560C59" w:rsidRDefault="00072187">
      <w:pPr>
        <w:pStyle w:val="SpecHeading311"/>
        <w:rPr>
          <w:lang w:val="uz-Cyrl-UZ" w:eastAsia="uz-Cyrl-UZ" w:bidi="uz-Cyrl-UZ"/>
        </w:rPr>
      </w:pPr>
      <w:r>
        <w:t>ADJUSTING</w:t>
      </w:r>
    </w:p>
    <w:p w14:paraId="71BF89B6" w14:textId="77777777" w:rsidR="00560C59" w:rsidRDefault="00072187">
      <w:pPr>
        <w:pStyle w:val="SpecHeading4A"/>
        <w:rPr>
          <w:lang w:val="uz-Cyrl-UZ" w:eastAsia="uz-Cyrl-UZ" w:bidi="uz-Cyrl-UZ"/>
        </w:rPr>
      </w:pPr>
      <w:r>
        <w:t>Adjust swing gate operators for proper operation in accordance with manufacturer’s instructions.</w:t>
      </w:r>
    </w:p>
    <w:p w14:paraId="5C12F6A3" w14:textId="77777777" w:rsidR="00560C59" w:rsidRDefault="00072187">
      <w:pPr>
        <w:pStyle w:val="SpecHeading4A"/>
        <w:rPr>
          <w:lang w:val="uz-Cyrl-UZ" w:eastAsia="uz-Cyrl-UZ" w:bidi="uz-Cyrl-UZ"/>
        </w:rPr>
      </w:pPr>
      <w:r>
        <w:t>Adjust swing gate operators to operate smoothly and to open and close swing gates properly.</w:t>
      </w:r>
    </w:p>
    <w:p w14:paraId="5E8CBE3A" w14:textId="77777777" w:rsidR="00560C59" w:rsidRDefault="00072187">
      <w:pPr>
        <w:pStyle w:val="SpecHeading4A"/>
        <w:rPr>
          <w:lang w:val="uz-Cyrl-UZ" w:eastAsia="uz-Cyrl-UZ" w:bidi="uz-Cyrl-UZ"/>
        </w:rPr>
      </w:pPr>
      <w:r>
        <w:t>Repair minor damages to finish in accordance with manufacturer’s instructions and as approved by Architect.</w:t>
      </w:r>
    </w:p>
    <w:p w14:paraId="586AB04E" w14:textId="77777777" w:rsidR="00560C59" w:rsidRDefault="00072187">
      <w:pPr>
        <w:pStyle w:val="SpecHeading4A"/>
        <w:rPr>
          <w:lang w:val="uz-Cyrl-UZ" w:eastAsia="uz-Cyrl-UZ" w:bidi="uz-Cyrl-UZ"/>
        </w:rPr>
      </w:pPr>
      <w:r>
        <w:t>Remove and replace with new material, damaged components that cannot be successfully repaired, as determined by Architect.</w:t>
      </w:r>
    </w:p>
    <w:p w14:paraId="0FFA7622" w14:textId="77777777" w:rsidR="00560C59" w:rsidRDefault="00072187">
      <w:pPr>
        <w:pStyle w:val="SpecHeading311"/>
        <w:rPr>
          <w:lang w:val="uz-Cyrl-UZ" w:eastAsia="uz-Cyrl-UZ" w:bidi="uz-Cyrl-UZ"/>
        </w:rPr>
      </w:pPr>
      <w:r>
        <w:lastRenderedPageBreak/>
        <w:t>CLEANING</w:t>
      </w:r>
    </w:p>
    <w:p w14:paraId="1692A902" w14:textId="77777777" w:rsidR="00560C59" w:rsidRDefault="00072187">
      <w:pPr>
        <w:pStyle w:val="SpecHeading4A"/>
        <w:rPr>
          <w:lang w:val="uz-Cyrl-UZ" w:eastAsia="uz-Cyrl-UZ" w:bidi="uz-Cyrl-UZ"/>
        </w:rPr>
      </w:pPr>
      <w:r>
        <w:t>Clean swing gate operators promptly after installation in accordance with manufacturer’s instructions.</w:t>
      </w:r>
    </w:p>
    <w:p w14:paraId="136A5D1D" w14:textId="77777777" w:rsidR="00560C59" w:rsidRDefault="00072187">
      <w:pPr>
        <w:pStyle w:val="SpecHeading4A"/>
        <w:rPr>
          <w:lang w:val="uz-Cyrl-UZ" w:eastAsia="uz-Cyrl-UZ" w:bidi="uz-Cyrl-UZ"/>
        </w:rPr>
      </w:pPr>
      <w:r>
        <w:t>Do not use harsh cleaning materials or methods that could damage finish.</w:t>
      </w:r>
    </w:p>
    <w:p w14:paraId="7282DB87" w14:textId="77777777" w:rsidR="00560C59" w:rsidRDefault="00072187">
      <w:pPr>
        <w:pStyle w:val="SpecHeading311"/>
        <w:rPr>
          <w:lang w:val="uz-Cyrl-UZ" w:eastAsia="uz-Cyrl-UZ" w:bidi="uz-Cyrl-UZ"/>
        </w:rPr>
      </w:pPr>
      <w:r>
        <w:t>CLOSEOUT ACTIVITIES</w:t>
      </w:r>
    </w:p>
    <w:p w14:paraId="212CBA83" w14:textId="77777777" w:rsidR="00560C59" w:rsidRDefault="00072187">
      <w:pPr>
        <w:pStyle w:val="SpecSpecifierNotes0"/>
        <w:rPr>
          <w:lang w:val="uz-Cyrl-UZ" w:eastAsia="uz-Cyrl-UZ" w:bidi="uz-Cyrl-UZ"/>
        </w:rPr>
      </w:pPr>
      <w:r>
        <w:t>Specifier Notes:  Edit the Closeout Activities article as required for the Project.</w:t>
      </w:r>
    </w:p>
    <w:p w14:paraId="4BFBFFCB" w14:textId="77777777" w:rsidR="00560C59" w:rsidRDefault="00072187">
      <w:pPr>
        <w:pStyle w:val="SpecHeading4A"/>
        <w:rPr>
          <w:lang w:val="uz-Cyrl-UZ" w:eastAsia="uz-Cyrl-UZ" w:bidi="uz-Cyrl-UZ"/>
        </w:rPr>
      </w:pPr>
      <w:r>
        <w:t>Demonstration:</w:t>
      </w:r>
    </w:p>
    <w:p w14:paraId="1D90DE2C" w14:textId="77777777" w:rsidR="00560C59" w:rsidRDefault="00072187">
      <w:pPr>
        <w:pStyle w:val="SpecHeading51"/>
        <w:rPr>
          <w:lang w:val="uz-Cyrl-UZ" w:eastAsia="uz-Cyrl-UZ" w:bidi="uz-Cyrl-UZ"/>
        </w:rPr>
      </w:pPr>
      <w:r>
        <w:t>Demonstrate to [Architect]  [and]  [Owner] that swing gate operators function properly.</w:t>
      </w:r>
    </w:p>
    <w:p w14:paraId="59A80624" w14:textId="77777777" w:rsidR="00560C59" w:rsidRDefault="00072187">
      <w:pPr>
        <w:pStyle w:val="SpecHeading51"/>
        <w:rPr>
          <w:lang w:val="uz-Cyrl-UZ" w:eastAsia="uz-Cyrl-UZ" w:bidi="uz-Cyrl-UZ"/>
        </w:rPr>
      </w:pPr>
      <w:r>
        <w:t>Demonstrate to Owner proper operation of swing gate operators.</w:t>
      </w:r>
    </w:p>
    <w:p w14:paraId="1E0069D9" w14:textId="77777777" w:rsidR="00560C59" w:rsidRDefault="00072187">
      <w:pPr>
        <w:pStyle w:val="SpecHeading51"/>
        <w:rPr>
          <w:lang w:val="uz-Cyrl-UZ" w:eastAsia="uz-Cyrl-UZ" w:bidi="uz-Cyrl-UZ"/>
        </w:rPr>
      </w:pPr>
      <w:r>
        <w:t>Perform demonstration at final system inspection by factory-trained and certified representative of manufacturer.</w:t>
      </w:r>
    </w:p>
    <w:p w14:paraId="10E96A59" w14:textId="77777777" w:rsidR="00560C59" w:rsidRDefault="00072187">
      <w:pPr>
        <w:pStyle w:val="SpecHeading4A"/>
        <w:rPr>
          <w:lang w:val="uz-Cyrl-UZ" w:eastAsia="uz-Cyrl-UZ" w:bidi="uz-Cyrl-UZ"/>
        </w:rPr>
      </w:pPr>
      <w:r>
        <w:t>Instruction and Training:</w:t>
      </w:r>
    </w:p>
    <w:p w14:paraId="65A19ADE" w14:textId="77777777" w:rsidR="00560C59" w:rsidRDefault="00072187">
      <w:pPr>
        <w:pStyle w:val="SpecHeading51"/>
        <w:rPr>
          <w:lang w:val="uz-Cyrl-UZ" w:eastAsia="uz-Cyrl-UZ" w:bidi="uz-Cyrl-UZ"/>
        </w:rPr>
      </w:pPr>
      <w:r>
        <w:t>Provide instruction and training of Owner’s personnel in operation and maintenance of swing gate operators.</w:t>
      </w:r>
    </w:p>
    <w:p w14:paraId="03BF1BE1" w14:textId="77777777" w:rsidR="00560C59" w:rsidRDefault="00072187">
      <w:pPr>
        <w:pStyle w:val="SpecHeading51"/>
        <w:rPr>
          <w:lang w:val="uz-Cyrl-UZ" w:eastAsia="uz-Cyrl-UZ" w:bidi="uz-Cyrl-UZ"/>
        </w:rPr>
      </w:pPr>
      <w:r>
        <w:t>Provide instruction and training by factory-trained and certified representative of manufacturer.</w:t>
      </w:r>
    </w:p>
    <w:p w14:paraId="559D496C" w14:textId="77777777" w:rsidR="00560C59" w:rsidRDefault="00072187">
      <w:pPr>
        <w:pStyle w:val="SpecHeading311"/>
        <w:rPr>
          <w:lang w:val="uz-Cyrl-UZ" w:eastAsia="uz-Cyrl-UZ" w:bidi="uz-Cyrl-UZ"/>
        </w:rPr>
      </w:pPr>
      <w:r>
        <w:t>PROTECTION</w:t>
      </w:r>
    </w:p>
    <w:p w14:paraId="0E16A767" w14:textId="77777777" w:rsidR="00560C59" w:rsidRDefault="00072187">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1620D4DD" w14:textId="77777777" w:rsidR="00560C59" w:rsidRDefault="00072187">
      <w:pPr>
        <w:pStyle w:val="SpecSectionend"/>
        <w:rPr>
          <w:lang w:val="uz-Cyrl-UZ" w:eastAsia="uz-Cyrl-UZ" w:bidi="uz-Cyrl-UZ"/>
        </w:rPr>
      </w:pPr>
      <w:r>
        <w:t>END OF SECTION</w:t>
      </w:r>
    </w:p>
    <w:sectPr w:rsidR="00560C59">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C4E" w14:textId="77777777" w:rsidR="00CD3D01" w:rsidRDefault="00CD3D01">
      <w:r>
        <w:separator/>
      </w:r>
    </w:p>
  </w:endnote>
  <w:endnote w:type="continuationSeparator" w:id="0">
    <w:p w14:paraId="2E5F6DE9" w14:textId="77777777" w:rsidR="00CD3D01" w:rsidRDefault="00C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6DE9" w14:textId="77777777" w:rsidR="00CD3D01" w:rsidRDefault="00CD3D01" w:rsidP="00DB19BB">
    <w:pPr>
      <w:pStyle w:val="SpecFooter"/>
    </w:pPr>
  </w:p>
  <w:p w14:paraId="4AC849B4" w14:textId="77777777" w:rsidR="00CD3D01" w:rsidRDefault="00CD3D01" w:rsidP="00DB19BB">
    <w:pPr>
      <w:pStyle w:val="SpecFooter"/>
    </w:pPr>
  </w:p>
  <w:p w14:paraId="00C051DD" w14:textId="77777777" w:rsidR="00CD3D01" w:rsidRDefault="00CD3D01" w:rsidP="00DB19BB">
    <w:pPr>
      <w:pStyle w:val="SpecFooter"/>
    </w:pPr>
    <w:r>
      <w:t>Maximum Controls LLC</w:t>
    </w:r>
  </w:p>
  <w:p w14:paraId="6D114C19" w14:textId="77777777" w:rsidR="00CD3D01" w:rsidRDefault="00CD3D01" w:rsidP="00DB19BB">
    <w:pPr>
      <w:pStyle w:val="SpecFooter"/>
    </w:pPr>
    <w:r>
      <w:t>Swing Gate Operators</w:t>
    </w:r>
    <w:r>
      <w:tab/>
    </w:r>
    <w:fldSimple w:instr=" STYLEREF  &quot;Spec: Heading 1&quot; ">
      <w:r w:rsidR="00577600">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577600">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EFD7" w14:textId="77777777" w:rsidR="00CD3D01" w:rsidRDefault="00CD3D01">
      <w:r>
        <w:separator/>
      </w:r>
    </w:p>
  </w:footnote>
  <w:footnote w:type="continuationSeparator" w:id="0">
    <w:p w14:paraId="08244BEF" w14:textId="77777777" w:rsidR="00CD3D01" w:rsidRDefault="00CD3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61B"/>
    <w:multiLevelType w:val="singleLevel"/>
    <w:tmpl w:val="85800ADA"/>
    <w:lvl w:ilvl="0">
      <w:start w:val="1"/>
      <w:numFmt w:val="decimal"/>
      <w:lvlText w:val="%1."/>
      <w:lvlJc w:val="left"/>
      <w:pPr>
        <w:tabs>
          <w:tab w:val="num" w:pos="720"/>
        </w:tabs>
        <w:ind w:left="720" w:hanging="360"/>
      </w:pPr>
    </w:lvl>
  </w:abstractNum>
  <w:abstractNum w:abstractNumId="1">
    <w:nsid w:val="192D7DEF"/>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2">
    <w:nsid w:val="1A014B82"/>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3">
    <w:nsid w:val="26055A39"/>
    <w:multiLevelType w:val="singleLevel"/>
    <w:tmpl w:val="BF9E82CE"/>
    <w:lvl w:ilvl="0">
      <w:start w:val="1"/>
      <w:numFmt w:val="decimal"/>
      <w:lvlText w:val="%1."/>
      <w:lvlJc w:val="left"/>
      <w:pPr>
        <w:tabs>
          <w:tab w:val="num" w:pos="1440"/>
        </w:tabs>
        <w:ind w:left="1440" w:hanging="360"/>
      </w:pPr>
    </w:lvl>
  </w:abstractNum>
  <w:abstractNum w:abstractNumId="4">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5">
    <w:nsid w:val="346B3DF4"/>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6B863F5"/>
    <w:multiLevelType w:val="singleLevel"/>
    <w:tmpl w:val="98D21B88"/>
    <w:lvl w:ilvl="0">
      <w:start w:val="1"/>
      <w:numFmt w:val="decimal"/>
      <w:lvlText w:val="%1."/>
      <w:lvlJc w:val="left"/>
      <w:pPr>
        <w:tabs>
          <w:tab w:val="num" w:pos="360"/>
        </w:tabs>
        <w:ind w:left="360" w:hanging="360"/>
      </w:pPr>
    </w:lvl>
  </w:abstractNum>
  <w:abstractNum w:abstractNumId="7">
    <w:nsid w:val="39A70574"/>
    <w:multiLevelType w:val="singleLevel"/>
    <w:tmpl w:val="6F244D18"/>
    <w:lvl w:ilvl="0">
      <w:start w:val="1"/>
      <w:numFmt w:val="decimal"/>
      <w:lvlText w:val="%1."/>
      <w:lvlJc w:val="left"/>
      <w:pPr>
        <w:tabs>
          <w:tab w:val="num" w:pos="1800"/>
        </w:tabs>
        <w:ind w:left="1800" w:hanging="360"/>
      </w:pPr>
    </w:lvl>
  </w:abstractNum>
  <w:abstractNum w:abstractNumId="8">
    <w:nsid w:val="3D1A476C"/>
    <w:multiLevelType w:val="hybridMultilevel"/>
    <w:tmpl w:val="8D824D6A"/>
    <w:lvl w:ilvl="0" w:tplc="E9E6E500">
      <w:start w:val="1"/>
      <w:numFmt w:val="upperLetter"/>
      <w:lvlText w:val="%1."/>
      <w:lvlJc w:val="left"/>
      <w:pPr>
        <w:tabs>
          <w:tab w:val="num" w:pos="727"/>
        </w:tabs>
        <w:ind w:left="727" w:hanging="540"/>
      </w:pPr>
    </w:lvl>
    <w:lvl w:ilvl="1" w:tplc="DFC07620">
      <w:start w:val="1"/>
      <w:numFmt w:val="lowerLetter"/>
      <w:lvlText w:val="%2."/>
      <w:lvlJc w:val="left"/>
      <w:pPr>
        <w:tabs>
          <w:tab w:val="num" w:pos="1267"/>
        </w:tabs>
        <w:ind w:left="1267" w:hanging="360"/>
      </w:pPr>
    </w:lvl>
    <w:lvl w:ilvl="2" w:tplc="2392E66A">
      <w:start w:val="1"/>
      <w:numFmt w:val="lowerRoman"/>
      <w:lvlText w:val="%3."/>
      <w:lvlJc w:val="right"/>
      <w:pPr>
        <w:tabs>
          <w:tab w:val="num" w:pos="1987"/>
        </w:tabs>
        <w:ind w:left="1987" w:hanging="180"/>
      </w:pPr>
    </w:lvl>
    <w:lvl w:ilvl="3" w:tplc="F51E1A0E">
      <w:start w:val="1"/>
      <w:numFmt w:val="decimal"/>
      <w:lvlText w:val="%4."/>
      <w:lvlJc w:val="left"/>
      <w:pPr>
        <w:tabs>
          <w:tab w:val="num" w:pos="2707"/>
        </w:tabs>
        <w:ind w:left="2707" w:hanging="360"/>
      </w:pPr>
    </w:lvl>
    <w:lvl w:ilvl="4" w:tplc="14740F7C">
      <w:start w:val="1"/>
      <w:numFmt w:val="lowerLetter"/>
      <w:lvlText w:val="%5."/>
      <w:lvlJc w:val="left"/>
      <w:pPr>
        <w:tabs>
          <w:tab w:val="num" w:pos="3427"/>
        </w:tabs>
        <w:ind w:left="3427" w:hanging="360"/>
      </w:pPr>
    </w:lvl>
    <w:lvl w:ilvl="5" w:tplc="8EDAB9F6">
      <w:start w:val="1"/>
      <w:numFmt w:val="lowerRoman"/>
      <w:lvlText w:val="%6."/>
      <w:lvlJc w:val="right"/>
      <w:pPr>
        <w:tabs>
          <w:tab w:val="num" w:pos="4147"/>
        </w:tabs>
        <w:ind w:left="4147" w:hanging="180"/>
      </w:pPr>
    </w:lvl>
    <w:lvl w:ilvl="6" w:tplc="C1CA1282">
      <w:start w:val="1"/>
      <w:numFmt w:val="decimal"/>
      <w:lvlText w:val="%7."/>
      <w:lvlJc w:val="left"/>
      <w:pPr>
        <w:tabs>
          <w:tab w:val="num" w:pos="4867"/>
        </w:tabs>
        <w:ind w:left="4867" w:hanging="360"/>
      </w:pPr>
    </w:lvl>
    <w:lvl w:ilvl="7" w:tplc="6C2AE8F6">
      <w:start w:val="1"/>
      <w:numFmt w:val="lowerLetter"/>
      <w:lvlText w:val="%8."/>
      <w:lvlJc w:val="left"/>
      <w:pPr>
        <w:tabs>
          <w:tab w:val="num" w:pos="5587"/>
        </w:tabs>
        <w:ind w:left="5587" w:hanging="360"/>
      </w:pPr>
    </w:lvl>
    <w:lvl w:ilvl="8" w:tplc="A336EBD2">
      <w:start w:val="1"/>
      <w:numFmt w:val="lowerRoman"/>
      <w:lvlText w:val="%9."/>
      <w:lvlJc w:val="right"/>
      <w:pPr>
        <w:tabs>
          <w:tab w:val="num" w:pos="6307"/>
        </w:tabs>
        <w:ind w:left="6307" w:hanging="180"/>
      </w:pPr>
    </w:lvl>
  </w:abstractNum>
  <w:abstractNum w:abstractNumId="9">
    <w:nsid w:val="49017CDA"/>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0">
    <w:nsid w:val="59AA073D"/>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1">
    <w:nsid w:val="6064294B"/>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0D64F1A"/>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13">
    <w:nsid w:val="63F7370A"/>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14">
    <w:nsid w:val="79626D40"/>
    <w:multiLevelType w:val="singleLevel"/>
    <w:tmpl w:val="8B8CE8B4"/>
    <w:lvl w:ilvl="0">
      <w:start w:val="1"/>
      <w:numFmt w:val="decimal"/>
      <w:lvlText w:val="%1."/>
      <w:lvlJc w:val="left"/>
      <w:pPr>
        <w:tabs>
          <w:tab w:val="num" w:pos="1080"/>
        </w:tabs>
        <w:ind w:left="1080" w:hanging="360"/>
      </w:pPr>
    </w:lvl>
  </w:abstractNum>
  <w:num w:numId="1">
    <w:abstractNumId w:val="5"/>
  </w:num>
  <w:num w:numId="2">
    <w:abstractNumId w:val="11"/>
  </w:num>
  <w:num w:numId="3">
    <w:abstractNumId w:val="8"/>
  </w:num>
  <w:num w:numId="4">
    <w:abstractNumId w:val="1"/>
  </w:num>
  <w:num w:numId="5">
    <w:abstractNumId w:val="13"/>
  </w:num>
  <w:num w:numId="6">
    <w:abstractNumId w:val="12"/>
  </w:num>
  <w:num w:numId="7">
    <w:abstractNumId w:val="2"/>
  </w:num>
  <w:num w:numId="8">
    <w:abstractNumId w:val="10"/>
  </w:num>
  <w:num w:numId="9">
    <w:abstractNumId w:val="6"/>
  </w:num>
  <w:num w:numId="10">
    <w:abstractNumId w:val="0"/>
  </w:num>
  <w:num w:numId="11">
    <w:abstractNumId w:val="14"/>
  </w:num>
  <w:num w:numId="12">
    <w:abstractNumId w:val="3"/>
  </w:num>
  <w:num w:numId="13">
    <w:abstractNumId w:val="7"/>
  </w:num>
  <w:num w:numId="14">
    <w:abstractNumId w:val="9"/>
  </w:num>
  <w:num w:numId="15">
    <w:abstractNumId w:val="9"/>
  </w:num>
  <w:num w:numId="16">
    <w:abstractNumId w:val="9"/>
  </w:num>
  <w:num w:numId="17">
    <w:abstractNumId w:val="9"/>
  </w:num>
  <w:num w:numId="18">
    <w:abstractNumId w:val="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76A6"/>
    <w:rsid w:val="00060A65"/>
    <w:rsid w:val="00062B28"/>
    <w:rsid w:val="000641DA"/>
    <w:rsid w:val="0006423D"/>
    <w:rsid w:val="00071573"/>
    <w:rsid w:val="00072187"/>
    <w:rsid w:val="000759A6"/>
    <w:rsid w:val="00081EFB"/>
    <w:rsid w:val="000837C2"/>
    <w:rsid w:val="00084852"/>
    <w:rsid w:val="00087751"/>
    <w:rsid w:val="000921C9"/>
    <w:rsid w:val="00092DE7"/>
    <w:rsid w:val="00096C36"/>
    <w:rsid w:val="00096E22"/>
    <w:rsid w:val="000A0145"/>
    <w:rsid w:val="000A392E"/>
    <w:rsid w:val="000A6663"/>
    <w:rsid w:val="000B5DF8"/>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27C5"/>
    <w:rsid w:val="00316312"/>
    <w:rsid w:val="0032068C"/>
    <w:rsid w:val="00324E16"/>
    <w:rsid w:val="00333BEB"/>
    <w:rsid w:val="0033694D"/>
    <w:rsid w:val="00340DD6"/>
    <w:rsid w:val="00342676"/>
    <w:rsid w:val="00357794"/>
    <w:rsid w:val="00360CF2"/>
    <w:rsid w:val="0036232E"/>
    <w:rsid w:val="0036604B"/>
    <w:rsid w:val="00371FC9"/>
    <w:rsid w:val="00372298"/>
    <w:rsid w:val="00383124"/>
    <w:rsid w:val="00383538"/>
    <w:rsid w:val="00384426"/>
    <w:rsid w:val="0038644A"/>
    <w:rsid w:val="003879D7"/>
    <w:rsid w:val="0039191E"/>
    <w:rsid w:val="003976AB"/>
    <w:rsid w:val="003A164A"/>
    <w:rsid w:val="003A49F1"/>
    <w:rsid w:val="003B6CF0"/>
    <w:rsid w:val="003C6557"/>
    <w:rsid w:val="003D23BC"/>
    <w:rsid w:val="003E2BF8"/>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7438"/>
    <w:rsid w:val="00515C67"/>
    <w:rsid w:val="005253F6"/>
    <w:rsid w:val="00527B13"/>
    <w:rsid w:val="0053032A"/>
    <w:rsid w:val="005310A7"/>
    <w:rsid w:val="00531F2E"/>
    <w:rsid w:val="005379D9"/>
    <w:rsid w:val="005404A3"/>
    <w:rsid w:val="005572E6"/>
    <w:rsid w:val="00560C59"/>
    <w:rsid w:val="00567F38"/>
    <w:rsid w:val="005711FD"/>
    <w:rsid w:val="00577600"/>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418A"/>
    <w:rsid w:val="00906A13"/>
    <w:rsid w:val="009106CD"/>
    <w:rsid w:val="00911620"/>
    <w:rsid w:val="00914FE2"/>
    <w:rsid w:val="009161B2"/>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6D0E"/>
    <w:rsid w:val="00AA05D2"/>
    <w:rsid w:val="00AB4509"/>
    <w:rsid w:val="00AB6803"/>
    <w:rsid w:val="00AC3D96"/>
    <w:rsid w:val="00AC4CBD"/>
    <w:rsid w:val="00AC6D4A"/>
    <w:rsid w:val="00AC7882"/>
    <w:rsid w:val="00AE03A8"/>
    <w:rsid w:val="00AE37E5"/>
    <w:rsid w:val="00AE38E5"/>
    <w:rsid w:val="00AE3D20"/>
    <w:rsid w:val="00AE4198"/>
    <w:rsid w:val="00AF6D21"/>
    <w:rsid w:val="00B11FBE"/>
    <w:rsid w:val="00B127B2"/>
    <w:rsid w:val="00B20A00"/>
    <w:rsid w:val="00B34A78"/>
    <w:rsid w:val="00B4239D"/>
    <w:rsid w:val="00B43528"/>
    <w:rsid w:val="00B50B78"/>
    <w:rsid w:val="00B51984"/>
    <w:rsid w:val="00B51D25"/>
    <w:rsid w:val="00B53076"/>
    <w:rsid w:val="00B70B76"/>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DB2"/>
    <w:rsid w:val="00E54089"/>
    <w:rsid w:val="00E56395"/>
    <w:rsid w:val="00E61E28"/>
    <w:rsid w:val="00E63BD0"/>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B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55C5-DA32-9949-B933-259C38C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3</TotalTime>
  <Pages>8</Pages>
  <Words>2060</Words>
  <Characters>11744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13777</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5</cp:revision>
  <cp:lastPrinted>2016-03-26T16:07:00Z</cp:lastPrinted>
  <dcterms:created xsi:type="dcterms:W3CDTF">2016-06-17T20:35:00Z</dcterms:created>
  <dcterms:modified xsi:type="dcterms:W3CDTF">2019-04-07T18:22:00Z</dcterms:modified>
</cp:coreProperties>
</file>