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E8BC9" w14:textId="77777777" w:rsidR="00D5335C" w:rsidRDefault="009E2518">
      <w:pPr>
        <w:pStyle w:val="SpecContactInfo"/>
        <w:rPr>
          <w:lang w:val="uz-Cyrl-UZ" w:eastAsia="uz-Cyrl-UZ" w:bidi="uz-Cyrl-UZ"/>
        </w:rPr>
      </w:pPr>
      <w:r>
        <w:t>Maximum Controls LLC</w:t>
      </w:r>
      <w:r>
        <w:tab/>
        <w:t>June 2016</w:t>
      </w:r>
    </w:p>
    <w:p w14:paraId="74456F64" w14:textId="77777777" w:rsidR="00D5335C" w:rsidRDefault="009E2518">
      <w:pPr>
        <w:pStyle w:val="SpecContactInfo"/>
        <w:rPr>
          <w:lang w:val="uz-Cyrl-UZ" w:eastAsia="uz-Cyrl-UZ" w:bidi="uz-Cyrl-UZ"/>
        </w:rPr>
      </w:pPr>
      <w:r>
        <w:t>10530 Lawson River Avenue</w:t>
      </w:r>
    </w:p>
    <w:p w14:paraId="26CF3336" w14:textId="77777777" w:rsidR="00D5335C" w:rsidRDefault="009E2518">
      <w:pPr>
        <w:pStyle w:val="SpecContactInfo"/>
        <w:rPr>
          <w:lang w:val="uz-Cyrl-UZ" w:eastAsia="uz-Cyrl-UZ" w:bidi="uz-Cyrl-UZ"/>
        </w:rPr>
      </w:pPr>
      <w:r>
        <w:t>Fountain Valley, California 92708</w:t>
      </w:r>
    </w:p>
    <w:p w14:paraId="75EC5709" w14:textId="77777777" w:rsidR="00D5335C" w:rsidRDefault="009E2518">
      <w:pPr>
        <w:pStyle w:val="SpecContactInfo"/>
        <w:rPr>
          <w:lang w:val="uz-Cyrl-UZ" w:eastAsia="uz-Cyrl-UZ" w:bidi="uz-Cyrl-UZ"/>
        </w:rPr>
      </w:pPr>
      <w:r>
        <w:t>Phone</w:t>
      </w:r>
      <w:r>
        <w:tab/>
        <w:t>949-699-0220</w:t>
      </w:r>
    </w:p>
    <w:p w14:paraId="06D3EBDC" w14:textId="77777777" w:rsidR="00D5335C" w:rsidRDefault="009E2518">
      <w:pPr>
        <w:pStyle w:val="SpecContactInfo"/>
        <w:rPr>
          <w:lang w:val="uz-Cyrl-UZ" w:eastAsia="uz-Cyrl-UZ" w:bidi="uz-Cyrl-UZ"/>
        </w:rPr>
      </w:pPr>
      <w:r>
        <w:t>Website</w:t>
      </w:r>
      <w:r>
        <w:tab/>
      </w:r>
      <w:hyperlink r:id="rId9" w:history="1">
        <w:r>
          <w:rPr>
            <w:rStyle w:val="Hyperlink"/>
          </w:rPr>
          <w:t>www.max.us.com</w:t>
        </w:r>
      </w:hyperlink>
    </w:p>
    <w:p w14:paraId="0B0C0681" w14:textId="77777777" w:rsidR="00D5335C" w:rsidRDefault="009E2518">
      <w:pPr>
        <w:pStyle w:val="SpecContactInfo"/>
        <w:rPr>
          <w:lang w:val="uz-Cyrl-UZ" w:eastAsia="uz-Cyrl-UZ" w:bidi="uz-Cyrl-UZ"/>
        </w:rPr>
      </w:pPr>
      <w:r>
        <w:t>Email</w:t>
      </w:r>
      <w:r>
        <w:tab/>
        <w:t>maxsales.us</w:t>
      </w:r>
      <w:r>
        <w:rPr>
          <w:rStyle w:val="Hyperlink"/>
        </w:rPr>
        <w:t>@gmail.com</w:t>
      </w:r>
    </w:p>
    <w:p w14:paraId="67624373" w14:textId="77777777" w:rsidR="00D5335C" w:rsidRDefault="00D5335C">
      <w:pPr>
        <w:rPr>
          <w:rFonts w:ascii="Times New Roman" w:hAnsi="Times New Roman"/>
          <w:lang w:val="uz-Cyrl-UZ" w:eastAsia="uz-Cyrl-UZ" w:bidi="uz-Cyrl-UZ"/>
        </w:rPr>
      </w:pPr>
    </w:p>
    <w:p w14:paraId="3FC282A5" w14:textId="77777777" w:rsidR="00D5335C" w:rsidRDefault="00D5335C">
      <w:pPr>
        <w:rPr>
          <w:rFonts w:ascii="Times New Roman" w:hAnsi="Times New Roman"/>
          <w:lang w:val="uz-Cyrl-UZ" w:eastAsia="uz-Cyrl-UZ" w:bidi="uz-Cyrl-UZ"/>
        </w:rPr>
      </w:pPr>
    </w:p>
    <w:p w14:paraId="241AD50D" w14:textId="77777777" w:rsidR="00D5335C" w:rsidRDefault="00D5335C">
      <w:pPr>
        <w:rPr>
          <w:rFonts w:ascii="Times New Roman" w:hAnsi="Times New Roman"/>
          <w:lang w:val="uz-Cyrl-UZ" w:eastAsia="uz-Cyrl-UZ" w:bidi="uz-Cyrl-UZ"/>
        </w:rPr>
      </w:pPr>
    </w:p>
    <w:p w14:paraId="346C16C9" w14:textId="77777777" w:rsidR="00D5335C" w:rsidRDefault="009E2518">
      <w:pPr>
        <w:pStyle w:val="SpecDocument"/>
        <w:rPr>
          <w:lang w:val="uz-Cyrl-UZ" w:eastAsia="uz-Cyrl-UZ" w:bidi="uz-Cyrl-UZ"/>
        </w:rPr>
      </w:pPr>
      <w:r>
        <w:t>Guide Specification</w:t>
      </w:r>
    </w:p>
    <w:p w14:paraId="31B2E64D" w14:textId="77777777" w:rsidR="00D5335C" w:rsidRDefault="009E2518">
      <w:pPr>
        <w:pStyle w:val="SpecSpecifierNotes0"/>
        <w:rPr>
          <w:i/>
          <w:lang w:val="uz-Cyrl-UZ" w:eastAsia="uz-Cyrl-UZ" w:bidi="uz-Cyrl-UZ"/>
        </w:rPr>
      </w:pPr>
      <w:r>
        <w:t xml:space="preserve">Specifier Notes:  This guide specification is written in Construction Specifications Institute (CSI) 3-Part Format in accordance with </w:t>
      </w:r>
      <w:r>
        <w:rPr>
          <w:i/>
        </w:rPr>
        <w:t>The CSI Construction Specifications Practice Guide,</w:t>
      </w:r>
      <w:r>
        <w:t xml:space="preserve"> </w:t>
      </w:r>
      <w:r>
        <w:rPr>
          <w:i/>
        </w:rPr>
        <w:t>MasterFormat, SectionFormat,</w:t>
      </w:r>
      <w:r>
        <w:t xml:space="preserve"> and </w:t>
      </w:r>
      <w:r>
        <w:rPr>
          <w:i/>
        </w:rPr>
        <w:t>PageFormat.</w:t>
      </w:r>
    </w:p>
    <w:p w14:paraId="3739E42D" w14:textId="77777777" w:rsidR="00D5335C" w:rsidRDefault="009E2518">
      <w:pPr>
        <w:pStyle w:val="SpecSpecifierNotes0"/>
        <w:rPr>
          <w:lang w:val="uz-Cyrl-UZ" w:eastAsia="uz-Cyrl-UZ" w:bidi="uz-Cyrl-UZ"/>
        </w:rPr>
      </w:pPr>
      <w:r>
        <w:t>This Section must be carefully reviewed and edited by the Architect to meet the requirements of the Project and local building code.  Coordinate this Section with Division 01, other specification sections, and the Drawings.  Delete all Specifier Notes after editing this Section.</w:t>
      </w:r>
    </w:p>
    <w:p w14:paraId="42F361C6" w14:textId="77777777" w:rsidR="00D5335C" w:rsidRDefault="009E2518">
      <w:pPr>
        <w:pStyle w:val="SpecSpecifierNotes0"/>
        <w:rPr>
          <w:lang w:val="uz-Cyrl-UZ" w:eastAsia="uz-Cyrl-UZ" w:bidi="uz-Cyrl-UZ"/>
        </w:rPr>
      </w:pPr>
      <w:r>
        <w:t xml:space="preserve">Section numbers and titles are based on </w:t>
      </w:r>
      <w:r>
        <w:rPr>
          <w:i/>
        </w:rPr>
        <w:t>MasterFormat 2016 Edition.</w:t>
      </w:r>
    </w:p>
    <w:p w14:paraId="0DFAB117" w14:textId="77777777" w:rsidR="00D5335C" w:rsidRDefault="009E2518">
      <w:pPr>
        <w:pStyle w:val="SpecHeading1"/>
        <w:rPr>
          <w:lang w:val="uz-Cyrl-UZ" w:eastAsia="uz-Cyrl-UZ" w:bidi="uz-Cyrl-UZ"/>
        </w:rPr>
      </w:pPr>
      <w:r>
        <w:t xml:space="preserve"> 32 31 11</w:t>
      </w:r>
    </w:p>
    <w:p w14:paraId="65686FC2" w14:textId="77777777" w:rsidR="00D5335C" w:rsidRDefault="009E2518">
      <w:pPr>
        <w:pStyle w:val="SpecSectiontitle"/>
        <w:rPr>
          <w:lang w:val="uz-Cyrl-UZ" w:eastAsia="uz-Cyrl-UZ" w:bidi="uz-Cyrl-UZ"/>
        </w:rPr>
      </w:pPr>
      <w:r>
        <w:t>SLIDE GATE OPERATORS</w:t>
      </w:r>
    </w:p>
    <w:p w14:paraId="72944C5A" w14:textId="77777777" w:rsidR="00D5335C" w:rsidRDefault="009E2518">
      <w:pPr>
        <w:pStyle w:val="SpecSpecifierNotes0"/>
        <w:rPr>
          <w:lang w:val="uz-Cyrl-UZ" w:eastAsia="uz-Cyrl-UZ" w:bidi="uz-Cyrl-UZ"/>
        </w:rPr>
      </w:pPr>
      <w:r>
        <w:t>Specifier Notes:  This Section covers Maximum Controls LLC slide gate operator “Max F18”.</w:t>
      </w:r>
    </w:p>
    <w:p w14:paraId="3E420198" w14:textId="77777777" w:rsidR="00D5335C" w:rsidRDefault="009E2518">
      <w:pPr>
        <w:pStyle w:val="SpecSpecifierNotes0"/>
        <w:rPr>
          <w:lang w:val="uz-Cyrl-UZ" w:eastAsia="uz-Cyrl-UZ" w:bidi="uz-Cyrl-UZ"/>
        </w:rPr>
      </w:pPr>
      <w:r>
        <w:t>Consult Maximum Controls LLC for assistance in editing this Section as required for the Project.</w:t>
      </w:r>
    </w:p>
    <w:p w14:paraId="05440973" w14:textId="77777777" w:rsidR="00D5335C" w:rsidRDefault="009E2518">
      <w:pPr>
        <w:pStyle w:val="SpecHeading2Part1"/>
        <w:rPr>
          <w:lang w:val="uz-Cyrl-UZ" w:eastAsia="uz-Cyrl-UZ" w:bidi="uz-Cyrl-UZ"/>
        </w:rPr>
      </w:pPr>
      <w:r>
        <w:t>GENERAL</w:t>
      </w:r>
    </w:p>
    <w:p w14:paraId="1E2B4377" w14:textId="77777777" w:rsidR="00D5335C" w:rsidRDefault="009E2518">
      <w:pPr>
        <w:pStyle w:val="SpecHeading311"/>
        <w:rPr>
          <w:lang w:val="uz-Cyrl-UZ" w:eastAsia="uz-Cyrl-UZ" w:bidi="uz-Cyrl-UZ"/>
        </w:rPr>
      </w:pPr>
      <w:r>
        <w:t>SECTION INCLUDES</w:t>
      </w:r>
    </w:p>
    <w:p w14:paraId="7CC7F907" w14:textId="77777777" w:rsidR="00D5335C" w:rsidRDefault="009E2518">
      <w:pPr>
        <w:pStyle w:val="SpecHeading4A"/>
        <w:rPr>
          <w:lang w:val="uz-Cyrl-UZ" w:eastAsia="uz-Cyrl-UZ" w:bidi="uz-Cyrl-UZ"/>
        </w:rPr>
      </w:pPr>
      <w:r>
        <w:t>Slide gate operator</w:t>
      </w:r>
      <w:r>
        <w:rPr>
          <w:color w:val="000000"/>
        </w:rPr>
        <w:t>.</w:t>
      </w:r>
    </w:p>
    <w:p w14:paraId="1EA988B7" w14:textId="77777777" w:rsidR="00D5335C" w:rsidRDefault="009E2518">
      <w:pPr>
        <w:pStyle w:val="SpecHeading311"/>
        <w:rPr>
          <w:lang w:val="uz-Cyrl-UZ" w:eastAsia="uz-Cyrl-UZ" w:bidi="uz-Cyrl-UZ"/>
        </w:rPr>
      </w:pPr>
      <w:r>
        <w:lastRenderedPageBreak/>
        <w:t>RELATED REQUIREMENTS</w:t>
      </w:r>
    </w:p>
    <w:p w14:paraId="68EEA207" w14:textId="77777777" w:rsidR="00D5335C" w:rsidRDefault="009E2518">
      <w:pPr>
        <w:pStyle w:val="SpecSpecifierNotes0"/>
        <w:rPr>
          <w:lang w:val="uz-Cyrl-UZ" w:eastAsia="uz-Cyrl-UZ" w:bidi="uz-Cyrl-UZ"/>
        </w:rPr>
      </w:pPr>
      <w:r>
        <w:t>Specifier Notes:  Edit the following list of related sections as required for the Project.  Limit the list to sections with specific information that the reader might expect to find in this Section, but is specified elsewhere.</w:t>
      </w:r>
    </w:p>
    <w:p w14:paraId="25CAE6AC" w14:textId="77777777" w:rsidR="00D5335C" w:rsidRDefault="009E2518">
      <w:pPr>
        <w:pStyle w:val="SpecHeading4A"/>
        <w:rPr>
          <w:lang w:val="uz-Cyrl-UZ" w:eastAsia="uz-Cyrl-UZ" w:bidi="uz-Cyrl-UZ"/>
        </w:rPr>
      </w:pPr>
      <w:r>
        <w:t>Section 03 30 00 – Cast-in-Place Concrete:  Concrete pads for slide gate operators.</w:t>
      </w:r>
    </w:p>
    <w:p w14:paraId="74001F2F" w14:textId="77777777" w:rsidR="00D5335C" w:rsidRDefault="009E2518">
      <w:pPr>
        <w:pStyle w:val="SpecHeading4A"/>
        <w:rPr>
          <w:lang w:val="uz-Cyrl-UZ" w:eastAsia="uz-Cyrl-UZ" w:bidi="uz-Cyrl-UZ"/>
        </w:rPr>
      </w:pPr>
      <w:r>
        <w:t>Section 26 05 00 – Common Work Results for Electrical:  AC electrical power for slide gate operators.</w:t>
      </w:r>
    </w:p>
    <w:p w14:paraId="43B951F3" w14:textId="77777777" w:rsidR="00D5335C" w:rsidRDefault="009E2518">
      <w:pPr>
        <w:pStyle w:val="SpecSpecifierNotes0"/>
        <w:rPr>
          <w:lang w:val="uz-Cyrl-UZ" w:eastAsia="uz-Cyrl-UZ" w:bidi="uz-Cyrl-UZ"/>
        </w:rPr>
      </w:pPr>
      <w:r>
        <w:t>Specifier Notes:  Complete the section number and title used for the slide gates.</w:t>
      </w:r>
    </w:p>
    <w:p w14:paraId="3789A521" w14:textId="77777777" w:rsidR="00D5335C" w:rsidRDefault="009E2518">
      <w:pPr>
        <w:pStyle w:val="SpecHeading4A"/>
        <w:rPr>
          <w:lang w:val="uz-Cyrl-UZ" w:eastAsia="uz-Cyrl-UZ" w:bidi="uz-Cyrl-UZ"/>
        </w:rPr>
      </w:pPr>
      <w:r>
        <w:t>Section 32 31 ___ – __________ Fences and Gates:  Slide gates.</w:t>
      </w:r>
    </w:p>
    <w:p w14:paraId="3690B243" w14:textId="77777777" w:rsidR="00D5335C" w:rsidRDefault="009E2518">
      <w:pPr>
        <w:pStyle w:val="SpecHeading311"/>
        <w:rPr>
          <w:lang w:val="uz-Cyrl-UZ" w:eastAsia="uz-Cyrl-UZ" w:bidi="uz-Cyrl-UZ"/>
        </w:rPr>
      </w:pPr>
      <w:r>
        <w:t>REFERENCE STANDARDS</w:t>
      </w:r>
    </w:p>
    <w:p w14:paraId="681394EC" w14:textId="77777777" w:rsidR="00D5335C" w:rsidRDefault="009E2518">
      <w:pPr>
        <w:pStyle w:val="SpecSpecifierNotes0"/>
        <w:rPr>
          <w:lang w:val="uz-Cyrl-UZ" w:eastAsia="uz-Cyrl-UZ" w:bidi="uz-Cyrl-UZ"/>
        </w:rPr>
      </w:pPr>
      <w:r>
        <w:t>Specifier Notes:  List reference standards used elsewhere in this Section, complete with designations and titles.  Delete reference standards from the following list not used in the edited Section.</w:t>
      </w:r>
    </w:p>
    <w:p w14:paraId="524500BE" w14:textId="77777777" w:rsidR="00D5335C" w:rsidRDefault="009E2518">
      <w:pPr>
        <w:pStyle w:val="SpecHeading4A"/>
        <w:rPr>
          <w:lang w:val="uz-Cyrl-UZ" w:eastAsia="uz-Cyrl-UZ" w:bidi="uz-Cyrl-UZ"/>
        </w:rPr>
      </w:pPr>
      <w:r>
        <w:t>UL (</w:t>
      </w:r>
      <w:hyperlink r:id="rId10" w:history="1">
        <w:r>
          <w:rPr>
            <w:rStyle w:val="Hyperlink"/>
          </w:rPr>
          <w:t>www.ul.com</w:t>
        </w:r>
      </w:hyperlink>
      <w:r>
        <w:t>):</w:t>
      </w:r>
    </w:p>
    <w:p w14:paraId="3C3A5F27" w14:textId="77777777" w:rsidR="00D5335C" w:rsidRDefault="009E2518">
      <w:pPr>
        <w:pStyle w:val="SpecHeading51"/>
        <w:rPr>
          <w:lang w:val="uz-Cyrl-UZ" w:eastAsia="uz-Cyrl-UZ" w:bidi="uz-Cyrl-UZ"/>
        </w:rPr>
      </w:pPr>
      <w:r>
        <w:t>UL 325 – Standard for Door, Drapery, Gate, Louver, and Window Operators and Systems.</w:t>
      </w:r>
    </w:p>
    <w:p w14:paraId="266124C0" w14:textId="77777777" w:rsidR="00D5335C" w:rsidRDefault="009E2518">
      <w:pPr>
        <w:pStyle w:val="SpecHeading51"/>
        <w:rPr>
          <w:lang w:val="uz-Cyrl-UZ" w:eastAsia="uz-Cyrl-UZ" w:bidi="uz-Cyrl-UZ"/>
        </w:rPr>
      </w:pPr>
      <w:r>
        <w:t>UL 991 – Standard for Tests for Safety-Related Controls Employing Solid-State Devices.</w:t>
      </w:r>
    </w:p>
    <w:p w14:paraId="77CB9B76" w14:textId="77777777" w:rsidR="00D5335C" w:rsidRDefault="009E2518">
      <w:pPr>
        <w:pStyle w:val="SpecHeading311"/>
        <w:rPr>
          <w:lang w:val="uz-Cyrl-UZ" w:eastAsia="uz-Cyrl-UZ" w:bidi="uz-Cyrl-UZ"/>
        </w:rPr>
      </w:pPr>
      <w:r>
        <w:t>PREINSTALLATION MEETINGS</w:t>
      </w:r>
    </w:p>
    <w:p w14:paraId="5917E32B" w14:textId="77777777" w:rsidR="00D5335C" w:rsidRDefault="009E2518">
      <w:pPr>
        <w:pStyle w:val="SpecSpecifierNotes0"/>
        <w:rPr>
          <w:lang w:val="uz-Cyrl-UZ" w:eastAsia="uz-Cyrl-UZ" w:bidi="uz-Cyrl-UZ"/>
        </w:rPr>
      </w:pPr>
      <w:r>
        <w:t>Specifier Notes:  Edit the Preinstallation Meetings article as required for the Project.  Delete article if not required.</w:t>
      </w:r>
    </w:p>
    <w:p w14:paraId="0472D8A5" w14:textId="77777777" w:rsidR="00D5335C" w:rsidRDefault="009E2518">
      <w:pPr>
        <w:pStyle w:val="SpecHeading4A"/>
        <w:rPr>
          <w:lang w:val="uz-Cyrl-UZ" w:eastAsia="uz-Cyrl-UZ" w:bidi="uz-Cyrl-UZ"/>
        </w:rPr>
      </w:pPr>
      <w:r>
        <w:t>Convene preinstallation meeting [1 week]  [2 weeks] before start of installation of slide gate operators.</w:t>
      </w:r>
    </w:p>
    <w:p w14:paraId="44EDD442" w14:textId="77777777" w:rsidR="00D5335C" w:rsidRDefault="009E2518">
      <w:pPr>
        <w:pStyle w:val="SpecHeading4A"/>
        <w:rPr>
          <w:lang w:val="uz-Cyrl-UZ" w:eastAsia="uz-Cyrl-UZ" w:bidi="uz-Cyrl-UZ"/>
        </w:rPr>
      </w:pPr>
      <w:r>
        <w:t>Require attendance of parties directly affecting installation of slide gate operators, including Contractor, Architect, installer, and manufacturer’s representative.</w:t>
      </w:r>
    </w:p>
    <w:p w14:paraId="72F4C928" w14:textId="77777777" w:rsidR="00D5335C" w:rsidRDefault="009E2518">
      <w:pPr>
        <w:pStyle w:val="SpecHeading4A"/>
        <w:rPr>
          <w:lang w:val="uz-Cyrl-UZ" w:eastAsia="uz-Cyrl-UZ" w:bidi="uz-Cyrl-UZ"/>
        </w:rPr>
      </w:pPr>
      <w:r>
        <w:t>Review the Following:</w:t>
      </w:r>
    </w:p>
    <w:p w14:paraId="33D5F3ED" w14:textId="77777777" w:rsidR="00D5335C" w:rsidRDefault="009E2518">
      <w:pPr>
        <w:pStyle w:val="SpecHeading51"/>
        <w:rPr>
          <w:lang w:val="uz-Cyrl-UZ" w:eastAsia="uz-Cyrl-UZ" w:bidi="uz-Cyrl-UZ"/>
        </w:rPr>
      </w:pPr>
      <w:r>
        <w:t>Materials.</w:t>
      </w:r>
    </w:p>
    <w:p w14:paraId="31FB9042" w14:textId="77777777" w:rsidR="00D5335C" w:rsidRDefault="009E2518">
      <w:pPr>
        <w:pStyle w:val="SpecHeading51"/>
        <w:rPr>
          <w:lang w:val="uz-Cyrl-UZ" w:eastAsia="uz-Cyrl-UZ" w:bidi="uz-Cyrl-UZ"/>
        </w:rPr>
      </w:pPr>
      <w:r>
        <w:t>Preparation.</w:t>
      </w:r>
    </w:p>
    <w:p w14:paraId="1ADA008E" w14:textId="77777777" w:rsidR="00D5335C" w:rsidRDefault="009E2518">
      <w:pPr>
        <w:pStyle w:val="SpecHeading51"/>
        <w:rPr>
          <w:lang w:val="uz-Cyrl-UZ" w:eastAsia="uz-Cyrl-UZ" w:bidi="uz-Cyrl-UZ"/>
        </w:rPr>
      </w:pPr>
      <w:r>
        <w:t>Installation.</w:t>
      </w:r>
    </w:p>
    <w:p w14:paraId="3854137D" w14:textId="77777777" w:rsidR="00D5335C" w:rsidRDefault="009E2518">
      <w:pPr>
        <w:pStyle w:val="SpecHeading51"/>
        <w:rPr>
          <w:lang w:val="uz-Cyrl-UZ" w:eastAsia="uz-Cyrl-UZ" w:bidi="uz-Cyrl-UZ"/>
        </w:rPr>
      </w:pPr>
      <w:r>
        <w:t>Adjusting.</w:t>
      </w:r>
    </w:p>
    <w:p w14:paraId="0C7C7C54" w14:textId="77777777" w:rsidR="00D5335C" w:rsidRDefault="009E2518">
      <w:pPr>
        <w:pStyle w:val="SpecHeading51"/>
        <w:rPr>
          <w:lang w:val="uz-Cyrl-UZ" w:eastAsia="uz-Cyrl-UZ" w:bidi="uz-Cyrl-UZ"/>
        </w:rPr>
      </w:pPr>
      <w:r>
        <w:t>Cleaning.</w:t>
      </w:r>
    </w:p>
    <w:p w14:paraId="1EBA54CB" w14:textId="77777777" w:rsidR="00D5335C" w:rsidRDefault="009E2518">
      <w:pPr>
        <w:pStyle w:val="SpecHeading51"/>
        <w:rPr>
          <w:lang w:val="uz-Cyrl-UZ" w:eastAsia="uz-Cyrl-UZ" w:bidi="uz-Cyrl-UZ"/>
        </w:rPr>
      </w:pPr>
      <w:r>
        <w:t>Demonstration.</w:t>
      </w:r>
    </w:p>
    <w:p w14:paraId="6D53C503" w14:textId="77777777" w:rsidR="00D5335C" w:rsidRDefault="009E2518">
      <w:pPr>
        <w:pStyle w:val="SpecHeading51"/>
        <w:rPr>
          <w:lang w:val="uz-Cyrl-UZ" w:eastAsia="uz-Cyrl-UZ" w:bidi="uz-Cyrl-UZ"/>
        </w:rPr>
      </w:pPr>
      <w:r>
        <w:t>Instruction and training.</w:t>
      </w:r>
    </w:p>
    <w:p w14:paraId="41B9F90E" w14:textId="77777777" w:rsidR="00D5335C" w:rsidRDefault="009E2518">
      <w:pPr>
        <w:pStyle w:val="SpecHeading51"/>
        <w:rPr>
          <w:lang w:val="uz-Cyrl-UZ" w:eastAsia="uz-Cyrl-UZ" w:bidi="uz-Cyrl-UZ"/>
        </w:rPr>
      </w:pPr>
      <w:r>
        <w:t>Protection.</w:t>
      </w:r>
    </w:p>
    <w:p w14:paraId="16945665" w14:textId="77777777" w:rsidR="00D5335C" w:rsidRDefault="009E2518">
      <w:pPr>
        <w:pStyle w:val="SpecHeading51"/>
        <w:rPr>
          <w:lang w:val="uz-Cyrl-UZ" w:eastAsia="uz-Cyrl-UZ" w:bidi="uz-Cyrl-UZ"/>
        </w:rPr>
      </w:pPr>
      <w:r>
        <w:t>Coordination with other Work.</w:t>
      </w:r>
    </w:p>
    <w:p w14:paraId="53C31F08" w14:textId="77777777" w:rsidR="00D5335C" w:rsidRDefault="009E2518">
      <w:pPr>
        <w:pStyle w:val="SpecHeading311"/>
        <w:rPr>
          <w:lang w:val="uz-Cyrl-UZ" w:eastAsia="uz-Cyrl-UZ" w:bidi="uz-Cyrl-UZ"/>
        </w:rPr>
      </w:pPr>
      <w:r>
        <w:lastRenderedPageBreak/>
        <w:t>SUBMITTALS</w:t>
      </w:r>
    </w:p>
    <w:p w14:paraId="7F8A548A" w14:textId="77777777" w:rsidR="00D5335C" w:rsidRDefault="009E2518">
      <w:pPr>
        <w:pStyle w:val="SpecSpecifierNotes0"/>
        <w:rPr>
          <w:lang w:val="uz-Cyrl-UZ" w:eastAsia="uz-Cyrl-UZ" w:bidi="uz-Cyrl-UZ"/>
        </w:rPr>
      </w:pPr>
      <w:r>
        <w:t>Specifier Notes:  Edit the Submittals article as required for the Project.  Delete submittals not required.</w:t>
      </w:r>
    </w:p>
    <w:p w14:paraId="78DA1BC7" w14:textId="77777777" w:rsidR="00D5335C" w:rsidRDefault="009E2518">
      <w:pPr>
        <w:pStyle w:val="SpecHeading4A"/>
        <w:rPr>
          <w:lang w:val="uz-Cyrl-UZ" w:eastAsia="uz-Cyrl-UZ" w:bidi="uz-Cyrl-UZ"/>
        </w:rPr>
      </w:pPr>
      <w:r>
        <w:t>Comply with Division 01.</w:t>
      </w:r>
    </w:p>
    <w:p w14:paraId="6268A5FD" w14:textId="77777777" w:rsidR="00D5335C" w:rsidRDefault="009E2518">
      <w:pPr>
        <w:pStyle w:val="SpecHeading4A"/>
        <w:rPr>
          <w:lang w:val="uz-Cyrl-UZ" w:eastAsia="uz-Cyrl-UZ" w:bidi="uz-Cyrl-UZ"/>
        </w:rPr>
      </w:pPr>
      <w:r>
        <w:t>Product Data:  Submit manufacturer’s product data, including installation instructions.</w:t>
      </w:r>
    </w:p>
    <w:p w14:paraId="63B4CF1F" w14:textId="77777777" w:rsidR="00D5335C" w:rsidRDefault="009E2518">
      <w:pPr>
        <w:pStyle w:val="SpecHeading4A"/>
        <w:rPr>
          <w:lang w:val="uz-Cyrl-UZ" w:eastAsia="uz-Cyrl-UZ" w:bidi="uz-Cyrl-UZ"/>
        </w:rPr>
      </w:pPr>
      <w:r>
        <w:t>Shop Drawings:  Submit manufacturer’s shop drawings, including plans, elevations, sections, and details.</w:t>
      </w:r>
    </w:p>
    <w:p w14:paraId="2A7ACDE7" w14:textId="77777777" w:rsidR="00D5335C" w:rsidRDefault="009E2518">
      <w:pPr>
        <w:pStyle w:val="SpecHeading51"/>
        <w:rPr>
          <w:lang w:val="uz-Cyrl-UZ" w:eastAsia="uz-Cyrl-UZ" w:bidi="uz-Cyrl-UZ"/>
        </w:rPr>
      </w:pPr>
      <w:r>
        <w:t>Wiring Diagrams:  Indicate wiring for each item of equipment and interconnections between items of equipment.</w:t>
      </w:r>
    </w:p>
    <w:p w14:paraId="4439D123" w14:textId="77777777" w:rsidR="00D5335C" w:rsidRDefault="009E2518">
      <w:pPr>
        <w:pStyle w:val="SpecHeading51"/>
        <w:rPr>
          <w:lang w:val="uz-Cyrl-UZ" w:eastAsia="uz-Cyrl-UZ" w:bidi="uz-Cyrl-UZ"/>
        </w:rPr>
      </w:pPr>
      <w:r>
        <w:t>Include manufacturer’s names, model numbers, ratings, power requirements, equipment layout, device arrangement, complete wiring point-to-point diagrams, and conduit layouts.</w:t>
      </w:r>
    </w:p>
    <w:p w14:paraId="79190AB9" w14:textId="77777777" w:rsidR="00D5335C" w:rsidRDefault="009E2518">
      <w:pPr>
        <w:pStyle w:val="SpecHeading4A"/>
        <w:rPr>
          <w:lang w:val="uz-Cyrl-UZ" w:eastAsia="uz-Cyrl-UZ" w:bidi="uz-Cyrl-UZ"/>
        </w:rPr>
      </w:pPr>
      <w:r>
        <w:t>Manufacturer’s Certification:  Submit manufacturer’s certification that materials comply with specified requirements and are suitable for intended application.</w:t>
      </w:r>
    </w:p>
    <w:p w14:paraId="50BD4155" w14:textId="77777777" w:rsidR="00D5335C" w:rsidRDefault="009E2518">
      <w:pPr>
        <w:pStyle w:val="SpecHeading4A"/>
        <w:rPr>
          <w:lang w:val="uz-Cyrl-UZ" w:eastAsia="uz-Cyrl-UZ" w:bidi="uz-Cyrl-UZ"/>
        </w:rPr>
      </w:pPr>
      <w:r>
        <w:t>Manufacturer’s Project References:  Submit manufacturer’s list of 10 successfully completed slide gate operator projects of similar size and scope to this Project, including project name and location, name of architect, and type and quantity of slide gate operators furnished.</w:t>
      </w:r>
    </w:p>
    <w:p w14:paraId="078049E7" w14:textId="77777777" w:rsidR="00D5335C" w:rsidRDefault="009E2518">
      <w:pPr>
        <w:pStyle w:val="SpecHeading4A"/>
        <w:rPr>
          <w:lang w:val="uz-Cyrl-UZ" w:eastAsia="uz-Cyrl-UZ" w:bidi="uz-Cyrl-UZ"/>
        </w:rPr>
      </w:pPr>
      <w:r>
        <w:t>Installer’s Project References:  Submit installer’s list of 5 successfully completed slide gate operator projects of similar size and scope to this Project, including project name and location, name of architect, and type and quantity of slide gate operators installed.</w:t>
      </w:r>
    </w:p>
    <w:p w14:paraId="5F9FC53C" w14:textId="77777777" w:rsidR="00D5335C" w:rsidRDefault="009E2518">
      <w:pPr>
        <w:pStyle w:val="SpecHeading4A"/>
        <w:rPr>
          <w:lang w:val="uz-Cyrl-UZ" w:eastAsia="uz-Cyrl-UZ" w:bidi="uz-Cyrl-UZ"/>
        </w:rPr>
      </w:pPr>
      <w:r>
        <w:t>Operation and Maintenance Data:</w:t>
      </w:r>
    </w:p>
    <w:p w14:paraId="0F5E6FFB" w14:textId="77777777" w:rsidR="00D5335C" w:rsidRDefault="009E2518">
      <w:pPr>
        <w:pStyle w:val="SpecHeading51"/>
        <w:rPr>
          <w:lang w:val="uz-Cyrl-UZ" w:eastAsia="uz-Cyrl-UZ" w:bidi="uz-Cyrl-UZ"/>
        </w:rPr>
      </w:pPr>
      <w:r>
        <w:t>Submit manufacturer’s operation and maintenance manual, including the following:</w:t>
      </w:r>
    </w:p>
    <w:p w14:paraId="34FABA37" w14:textId="77777777" w:rsidR="00D5335C" w:rsidRDefault="009E2518">
      <w:pPr>
        <w:pStyle w:val="SpecHeading6a"/>
        <w:rPr>
          <w:lang w:val="uz-Cyrl-UZ" w:eastAsia="uz-Cyrl-UZ" w:bidi="uz-Cyrl-UZ"/>
        </w:rPr>
      </w:pPr>
      <w:r>
        <w:t>Operation, maintenance, adjustment, and cleaning instructions.</w:t>
      </w:r>
    </w:p>
    <w:p w14:paraId="11C69524" w14:textId="77777777" w:rsidR="00D5335C" w:rsidRDefault="009E2518">
      <w:pPr>
        <w:pStyle w:val="SpecHeading6a"/>
        <w:rPr>
          <w:lang w:val="uz-Cyrl-UZ" w:eastAsia="uz-Cyrl-UZ" w:bidi="uz-Cyrl-UZ"/>
        </w:rPr>
      </w:pPr>
      <w:r>
        <w:t>Safety information.</w:t>
      </w:r>
    </w:p>
    <w:p w14:paraId="0A5452A9" w14:textId="77777777" w:rsidR="00D5335C" w:rsidRDefault="009E2518">
      <w:pPr>
        <w:pStyle w:val="SpecHeading6a"/>
        <w:rPr>
          <w:lang w:val="uz-Cyrl-UZ" w:eastAsia="uz-Cyrl-UZ" w:bidi="uz-Cyrl-UZ"/>
        </w:rPr>
      </w:pPr>
      <w:r>
        <w:t>Troubleshooting guide.</w:t>
      </w:r>
    </w:p>
    <w:p w14:paraId="5FF3C2EF" w14:textId="77777777" w:rsidR="00D5335C" w:rsidRDefault="009E2518">
      <w:pPr>
        <w:pStyle w:val="SpecHeading6a"/>
        <w:rPr>
          <w:lang w:val="uz-Cyrl-UZ" w:eastAsia="uz-Cyrl-UZ" w:bidi="uz-Cyrl-UZ"/>
        </w:rPr>
      </w:pPr>
      <w:r>
        <w:t>Parts list.</w:t>
      </w:r>
    </w:p>
    <w:p w14:paraId="258A24BD" w14:textId="77777777" w:rsidR="00D5335C" w:rsidRDefault="009E2518">
      <w:pPr>
        <w:pStyle w:val="SpecHeading6a"/>
        <w:rPr>
          <w:lang w:val="uz-Cyrl-UZ" w:eastAsia="uz-Cyrl-UZ" w:bidi="uz-Cyrl-UZ"/>
        </w:rPr>
      </w:pPr>
      <w:r>
        <w:t>Electrical wiring diagrams.</w:t>
      </w:r>
    </w:p>
    <w:p w14:paraId="3FB03F4D" w14:textId="77777777" w:rsidR="00D5335C" w:rsidRDefault="009E2518">
      <w:pPr>
        <w:pStyle w:val="SpecHeading51"/>
        <w:rPr>
          <w:lang w:val="uz-Cyrl-UZ" w:eastAsia="uz-Cyrl-UZ" w:bidi="uz-Cyrl-UZ"/>
        </w:rPr>
      </w:pPr>
      <w:r>
        <w:t>Provide detailed information required for Owner to properly operate and maintain slide gate operators.</w:t>
      </w:r>
    </w:p>
    <w:p w14:paraId="6779423D" w14:textId="77777777" w:rsidR="00D5335C" w:rsidRDefault="009E2518">
      <w:pPr>
        <w:pStyle w:val="SpecHeading4A"/>
        <w:rPr>
          <w:lang w:val="uz-Cyrl-UZ" w:eastAsia="uz-Cyrl-UZ" w:bidi="uz-Cyrl-UZ"/>
        </w:rPr>
      </w:pPr>
      <w:r>
        <w:t>Warranty Documentation:  Submit manufacturer’s standard warranty.</w:t>
      </w:r>
    </w:p>
    <w:p w14:paraId="31EF1320" w14:textId="77777777" w:rsidR="00D5335C" w:rsidRDefault="009E2518">
      <w:pPr>
        <w:pStyle w:val="SpecHeading311"/>
        <w:rPr>
          <w:lang w:val="uz-Cyrl-UZ" w:eastAsia="uz-Cyrl-UZ" w:bidi="uz-Cyrl-UZ"/>
        </w:rPr>
      </w:pPr>
      <w:r>
        <w:t>QUALITY ASSURANCE</w:t>
      </w:r>
    </w:p>
    <w:p w14:paraId="3BBD7ADB" w14:textId="77777777" w:rsidR="00D5335C" w:rsidRDefault="009E2518">
      <w:pPr>
        <w:pStyle w:val="SpecHeading4A"/>
        <w:rPr>
          <w:lang w:val="uz-Cyrl-UZ" w:eastAsia="uz-Cyrl-UZ" w:bidi="uz-Cyrl-UZ"/>
        </w:rPr>
      </w:pPr>
      <w:r>
        <w:t>Manufacturer’s Qualifications:  Manufacturer regularly engaged in the manufacturing of slide gate operators of similar type to that specified for a minimum of 5 years.</w:t>
      </w:r>
    </w:p>
    <w:p w14:paraId="6F1F014B" w14:textId="77777777" w:rsidR="00D5335C" w:rsidRDefault="009E2518">
      <w:pPr>
        <w:pStyle w:val="SpecHeading4A"/>
        <w:rPr>
          <w:lang w:val="uz-Cyrl-UZ" w:eastAsia="uz-Cyrl-UZ" w:bidi="uz-Cyrl-UZ"/>
        </w:rPr>
      </w:pPr>
      <w:r>
        <w:t>Installer's Qualifications:</w:t>
      </w:r>
    </w:p>
    <w:p w14:paraId="13817D01" w14:textId="77777777" w:rsidR="00D5335C" w:rsidRDefault="009E2518">
      <w:pPr>
        <w:pStyle w:val="SpecHeading51"/>
        <w:rPr>
          <w:lang w:val="uz-Cyrl-UZ" w:eastAsia="uz-Cyrl-UZ" w:bidi="uz-Cyrl-UZ"/>
        </w:rPr>
      </w:pPr>
      <w:r>
        <w:t>Installer regularly engaged in installation of slide gate operators of similar type to that specified for a minimum of 5 years.</w:t>
      </w:r>
    </w:p>
    <w:p w14:paraId="69A5526C" w14:textId="77777777" w:rsidR="00D5335C" w:rsidRDefault="009E2518">
      <w:pPr>
        <w:pStyle w:val="SpecHeading51"/>
        <w:rPr>
          <w:lang w:val="uz-Cyrl-UZ" w:eastAsia="uz-Cyrl-UZ" w:bidi="uz-Cyrl-UZ"/>
        </w:rPr>
      </w:pPr>
      <w:r>
        <w:t>Use persons trained for installation of slide gate operators.</w:t>
      </w:r>
    </w:p>
    <w:p w14:paraId="0657E8E2" w14:textId="77777777" w:rsidR="00D5335C" w:rsidRDefault="009E2518">
      <w:pPr>
        <w:pStyle w:val="SpecSpecifierNotes0"/>
        <w:rPr>
          <w:lang w:val="uz-Cyrl-UZ" w:eastAsia="uz-Cyrl-UZ" w:bidi="uz-Cyrl-UZ"/>
        </w:rPr>
      </w:pPr>
      <w:r>
        <w:lastRenderedPageBreak/>
        <w:t>Specifier Notes:  Delete the following sentence if manufacturer’s approval of the installer is not required.</w:t>
      </w:r>
    </w:p>
    <w:p w14:paraId="758DCBF0" w14:textId="77777777" w:rsidR="00D5335C" w:rsidRDefault="009E2518">
      <w:pPr>
        <w:pStyle w:val="SpecHeading51"/>
        <w:rPr>
          <w:lang w:val="uz-Cyrl-UZ" w:eastAsia="uz-Cyrl-UZ" w:bidi="uz-Cyrl-UZ"/>
        </w:rPr>
      </w:pPr>
      <w:r>
        <w:t>Approved by manufacturer.</w:t>
      </w:r>
    </w:p>
    <w:p w14:paraId="5BD5ABF9" w14:textId="77777777" w:rsidR="00D5335C" w:rsidRDefault="009E2518">
      <w:pPr>
        <w:pStyle w:val="SpecHeading311"/>
        <w:rPr>
          <w:lang w:val="uz-Cyrl-UZ" w:eastAsia="uz-Cyrl-UZ" w:bidi="uz-Cyrl-UZ"/>
        </w:rPr>
      </w:pPr>
      <w:r>
        <w:t>DELIVERY, STORAGE, AND HANDLING</w:t>
      </w:r>
    </w:p>
    <w:p w14:paraId="2F335DFA" w14:textId="77777777" w:rsidR="00D5335C" w:rsidRDefault="009E2518">
      <w:pPr>
        <w:pStyle w:val="SpecHeading4A"/>
        <w:rPr>
          <w:lang w:val="uz-Cyrl-UZ" w:eastAsia="uz-Cyrl-UZ" w:bidi="uz-Cyrl-UZ"/>
        </w:rPr>
      </w:pPr>
      <w:r>
        <w:t>Delivery Requirements:  Deliver materials to site in manufacturer’s original, unopened containers and packaging, with labels clearly identifying product name and manufacturer.</w:t>
      </w:r>
    </w:p>
    <w:p w14:paraId="60A91696" w14:textId="77777777" w:rsidR="00D5335C" w:rsidRDefault="009E2518">
      <w:pPr>
        <w:pStyle w:val="SpecHeading4A"/>
        <w:rPr>
          <w:lang w:val="uz-Cyrl-UZ" w:eastAsia="uz-Cyrl-UZ" w:bidi="uz-Cyrl-UZ"/>
        </w:rPr>
      </w:pPr>
      <w:r>
        <w:t>Storage and Handling Requirements:</w:t>
      </w:r>
    </w:p>
    <w:p w14:paraId="51D45F5E" w14:textId="77777777" w:rsidR="00D5335C" w:rsidRDefault="009E2518">
      <w:pPr>
        <w:pStyle w:val="SpecHeading51"/>
        <w:rPr>
          <w:lang w:val="uz-Cyrl-UZ" w:eastAsia="uz-Cyrl-UZ" w:bidi="uz-Cyrl-UZ"/>
        </w:rPr>
      </w:pPr>
      <w:r>
        <w:t>Store and handle materials in accordance with manufacturer’s instructions.</w:t>
      </w:r>
    </w:p>
    <w:p w14:paraId="5B5B820C" w14:textId="77777777" w:rsidR="00D5335C" w:rsidRDefault="009E2518">
      <w:pPr>
        <w:pStyle w:val="SpecHeading51"/>
        <w:rPr>
          <w:lang w:val="uz-Cyrl-UZ" w:eastAsia="uz-Cyrl-UZ" w:bidi="uz-Cyrl-UZ"/>
        </w:rPr>
      </w:pPr>
      <w:r>
        <w:t>Keep materials in manufacturer’s original, unopened containers and packaging until installation.</w:t>
      </w:r>
    </w:p>
    <w:p w14:paraId="6098EB96" w14:textId="77777777" w:rsidR="00D5335C" w:rsidRDefault="009E2518">
      <w:pPr>
        <w:pStyle w:val="SpecHeading51"/>
        <w:rPr>
          <w:lang w:val="uz-Cyrl-UZ" w:eastAsia="uz-Cyrl-UZ" w:bidi="uz-Cyrl-UZ"/>
        </w:rPr>
      </w:pPr>
      <w:r>
        <w:t>Store materials in clean, dry area indoors.</w:t>
      </w:r>
    </w:p>
    <w:p w14:paraId="6592C28A" w14:textId="77777777" w:rsidR="00D5335C" w:rsidRDefault="009E2518">
      <w:pPr>
        <w:pStyle w:val="SpecHeading51"/>
        <w:rPr>
          <w:lang w:val="uz-Cyrl-UZ" w:eastAsia="uz-Cyrl-UZ" w:bidi="uz-Cyrl-UZ"/>
        </w:rPr>
      </w:pPr>
      <w:r>
        <w:t>Do not store materials directly on floor.</w:t>
      </w:r>
    </w:p>
    <w:p w14:paraId="4A3E1B4C" w14:textId="77777777" w:rsidR="00D5335C" w:rsidRDefault="009E2518">
      <w:pPr>
        <w:pStyle w:val="SpecHeading51"/>
        <w:rPr>
          <w:lang w:val="uz-Cyrl-UZ" w:eastAsia="uz-Cyrl-UZ" w:bidi="uz-Cyrl-UZ"/>
        </w:rPr>
      </w:pPr>
      <w:r>
        <w:t>Keep materials from freezing.</w:t>
      </w:r>
    </w:p>
    <w:p w14:paraId="4BAA136B" w14:textId="77777777" w:rsidR="00D5335C" w:rsidRDefault="009E2518">
      <w:pPr>
        <w:pStyle w:val="SpecHeading51"/>
        <w:rPr>
          <w:lang w:val="uz-Cyrl-UZ" w:eastAsia="uz-Cyrl-UZ" w:bidi="uz-Cyrl-UZ"/>
        </w:rPr>
      </w:pPr>
      <w:r>
        <w:t>Protect materials and finish during storage, handling, and installation to prevent damage.</w:t>
      </w:r>
    </w:p>
    <w:p w14:paraId="56B7BD6C" w14:textId="77777777" w:rsidR="00D5335C" w:rsidRDefault="009E2518">
      <w:pPr>
        <w:pStyle w:val="SpecHeading311"/>
        <w:rPr>
          <w:lang w:val="uz-Cyrl-UZ" w:eastAsia="uz-Cyrl-UZ" w:bidi="uz-Cyrl-UZ"/>
        </w:rPr>
      </w:pPr>
      <w:r>
        <w:t>WARRANTY</w:t>
      </w:r>
    </w:p>
    <w:p w14:paraId="38484C47" w14:textId="77777777" w:rsidR="009E2518" w:rsidRDefault="009E2518" w:rsidP="009E2518">
      <w:pPr>
        <w:pStyle w:val="SpecHeading4A"/>
        <w:rPr>
          <w:lang w:val="uz-Cyrl-UZ" w:eastAsia="uz-Cyrl-UZ" w:bidi="uz-Cyrl-UZ"/>
        </w:rPr>
      </w:pPr>
      <w:r>
        <w:t>Warranty Period:</w:t>
      </w:r>
    </w:p>
    <w:p w14:paraId="48A30088" w14:textId="08AA4EDB" w:rsidR="009E2518" w:rsidRDefault="006275F5" w:rsidP="009E2518">
      <w:pPr>
        <w:pStyle w:val="SpecHeading51"/>
        <w:rPr>
          <w:lang w:val="uz-Cyrl-UZ" w:eastAsia="uz-Cyrl-UZ" w:bidi="uz-Cyrl-UZ"/>
        </w:rPr>
      </w:pPr>
      <w:r>
        <w:t>All</w:t>
      </w:r>
      <w:bookmarkStart w:id="0" w:name="_GoBack"/>
      <w:bookmarkEnd w:id="0"/>
      <w:r w:rsidR="009E2518">
        <w:t xml:space="preserve"> Components:  5 years.</w:t>
      </w:r>
    </w:p>
    <w:p w14:paraId="305838D9" w14:textId="77777777" w:rsidR="009E2518" w:rsidRPr="00925C48" w:rsidRDefault="009E2518" w:rsidP="009E2518">
      <w:pPr>
        <w:pStyle w:val="SpecHeading51"/>
        <w:rPr>
          <w:lang w:val="uz-Cyrl-UZ" w:eastAsia="uz-Cyrl-UZ" w:bidi="uz-Cyrl-UZ"/>
        </w:rPr>
      </w:pPr>
      <w:r>
        <w:t>Battery:  1 year.</w:t>
      </w:r>
    </w:p>
    <w:p w14:paraId="0BD47DD8" w14:textId="77777777" w:rsidR="00D5335C" w:rsidRDefault="009E2518">
      <w:pPr>
        <w:pStyle w:val="SpecHeading2Part1"/>
        <w:rPr>
          <w:lang w:val="uz-Cyrl-UZ" w:eastAsia="uz-Cyrl-UZ" w:bidi="uz-Cyrl-UZ"/>
        </w:rPr>
      </w:pPr>
      <w:r>
        <w:t>PRODUCTS</w:t>
      </w:r>
    </w:p>
    <w:p w14:paraId="71EC81AF" w14:textId="77777777" w:rsidR="00D5335C" w:rsidRDefault="009E2518">
      <w:pPr>
        <w:pStyle w:val="SpecHeading311"/>
        <w:rPr>
          <w:lang w:val="uz-Cyrl-UZ" w:eastAsia="uz-Cyrl-UZ" w:bidi="uz-Cyrl-UZ"/>
        </w:rPr>
      </w:pPr>
      <w:r>
        <w:t>MANUFACTURERS</w:t>
      </w:r>
    </w:p>
    <w:p w14:paraId="19381BF3" w14:textId="77777777" w:rsidR="00D5335C" w:rsidRDefault="009E2518">
      <w:pPr>
        <w:pStyle w:val="SpecHeading4A"/>
        <w:rPr>
          <w:lang w:val="uz-Cyrl-UZ" w:eastAsia="uz-Cyrl-UZ" w:bidi="uz-Cyrl-UZ"/>
        </w:rPr>
      </w:pPr>
      <w:r>
        <w:t xml:space="preserve">Manufacturer:  Maximum Controls LLC, 10530 Lawson River Avenue, Fountain Valley, California 92708.  Phone 949-699-0220.  </w:t>
      </w:r>
      <w:hyperlink r:id="rId11" w:history="1">
        <w:r>
          <w:rPr>
            <w:rStyle w:val="Hyperlink"/>
          </w:rPr>
          <w:t>www.max.us.com</w:t>
        </w:r>
      </w:hyperlink>
      <w:r>
        <w:t>.  maxsales.us@gmail.com.</w:t>
      </w:r>
    </w:p>
    <w:p w14:paraId="1894F90B" w14:textId="77777777" w:rsidR="00D5335C" w:rsidRDefault="009E2518">
      <w:pPr>
        <w:pStyle w:val="SpecSpecifierNotes0"/>
        <w:rPr>
          <w:lang w:val="uz-Cyrl-UZ" w:eastAsia="uz-Cyrl-UZ" w:bidi="uz-Cyrl-UZ"/>
        </w:rPr>
      </w:pPr>
      <w:r>
        <w:t>Specifier Notes:  Specify if substitutions will be permitted.</w:t>
      </w:r>
    </w:p>
    <w:p w14:paraId="2622E494" w14:textId="77777777" w:rsidR="00D5335C" w:rsidRDefault="009E2518">
      <w:pPr>
        <w:pStyle w:val="SpecHeading4A"/>
        <w:rPr>
          <w:lang w:val="uz-Cyrl-UZ" w:eastAsia="uz-Cyrl-UZ" w:bidi="uz-Cyrl-UZ"/>
        </w:rPr>
      </w:pPr>
      <w:r>
        <w:t>Substitutions:  [Not permitted]  [Comply with Division 01].</w:t>
      </w:r>
    </w:p>
    <w:p w14:paraId="23A7C37B" w14:textId="77777777" w:rsidR="00D5335C" w:rsidRDefault="009E2518">
      <w:pPr>
        <w:pStyle w:val="SpecHeading4A"/>
        <w:rPr>
          <w:lang w:val="uz-Cyrl-UZ" w:eastAsia="uz-Cyrl-UZ" w:bidi="uz-Cyrl-UZ"/>
        </w:rPr>
      </w:pPr>
      <w:r>
        <w:t>Single Source:  Provide materials from single manufacturer.</w:t>
      </w:r>
    </w:p>
    <w:p w14:paraId="7603049F" w14:textId="77777777" w:rsidR="00D5335C" w:rsidRDefault="009E2518">
      <w:pPr>
        <w:pStyle w:val="SpecHeading311"/>
        <w:rPr>
          <w:lang w:val="uz-Cyrl-UZ" w:eastAsia="uz-Cyrl-UZ" w:bidi="uz-Cyrl-UZ"/>
        </w:rPr>
      </w:pPr>
      <w:r>
        <w:t>DESIGN CRITERIA</w:t>
      </w:r>
    </w:p>
    <w:p w14:paraId="6CD537C7" w14:textId="77777777" w:rsidR="00D5335C" w:rsidRDefault="009E2518">
      <w:pPr>
        <w:pStyle w:val="SpecSpecifierNotes0"/>
        <w:rPr>
          <w:lang w:val="uz-Cyrl-UZ" w:eastAsia="uz-Cyrl-UZ" w:bidi="uz-Cyrl-UZ"/>
        </w:rPr>
      </w:pPr>
      <w:r>
        <w:t>Specifier Notes:  The following paragraph is in accordance with UL 325-2016.</w:t>
      </w:r>
    </w:p>
    <w:p w14:paraId="4AC9BC69" w14:textId="77777777" w:rsidR="00D5335C" w:rsidRDefault="009E2518">
      <w:pPr>
        <w:pStyle w:val="SpecHeading4A"/>
        <w:rPr>
          <w:lang w:val="uz-Cyrl-UZ" w:eastAsia="uz-Cyrl-UZ" w:bidi="uz-Cyrl-UZ"/>
        </w:rPr>
      </w:pPr>
      <w:r>
        <w:t>Gate Operator Safety Entrapment Protection Devices, UL 325:</w:t>
      </w:r>
    </w:p>
    <w:p w14:paraId="384DF05F" w14:textId="77777777" w:rsidR="00D5335C" w:rsidRDefault="009E2518">
      <w:pPr>
        <w:pStyle w:val="SpecHeading51"/>
        <w:rPr>
          <w:lang w:val="uz-Cyrl-UZ" w:eastAsia="uz-Cyrl-UZ" w:bidi="uz-Cyrl-UZ"/>
        </w:rPr>
      </w:pPr>
      <w:r>
        <w:t>Two independent safety entrapment protection devices shall be installed on gate operators (inherent reversing system in gate operators count as 1 device).</w:t>
      </w:r>
    </w:p>
    <w:p w14:paraId="210B3964" w14:textId="77777777" w:rsidR="00D5335C" w:rsidRDefault="009E2518">
      <w:pPr>
        <w:pStyle w:val="SpecHeading51"/>
        <w:rPr>
          <w:lang w:val="uz-Cyrl-UZ" w:eastAsia="uz-Cyrl-UZ" w:bidi="uz-Cyrl-UZ"/>
        </w:rPr>
      </w:pPr>
      <w:r>
        <w:lastRenderedPageBreak/>
        <w:t>Devices such as a monitored photo eye or a monitored edge sensor shall be installed with gate operators or a primary/secondary pair of gate operators.</w:t>
      </w:r>
    </w:p>
    <w:p w14:paraId="46A572BE" w14:textId="77777777" w:rsidR="00D5335C" w:rsidRDefault="009E2518">
      <w:pPr>
        <w:pStyle w:val="SpecHeading51"/>
        <w:rPr>
          <w:lang w:val="uz-Cyrl-UZ" w:eastAsia="uz-Cyrl-UZ" w:bidi="uz-Cyrl-UZ"/>
        </w:rPr>
      </w:pPr>
      <w:r>
        <w:t>Any 12 V DC, normally closed UL 325 approved safety device (wired or wireless photo eyes or edge sensors) shall function with gate operators.</w:t>
      </w:r>
    </w:p>
    <w:p w14:paraId="542FAC74" w14:textId="77777777" w:rsidR="00D5335C" w:rsidRDefault="009E2518">
      <w:pPr>
        <w:pStyle w:val="SpecHeading311"/>
        <w:rPr>
          <w:lang w:val="uz-Cyrl-UZ" w:eastAsia="uz-Cyrl-UZ" w:bidi="uz-Cyrl-UZ"/>
        </w:rPr>
      </w:pPr>
      <w:r>
        <w:t>SLIDE GATE OPERATOR</w:t>
      </w:r>
    </w:p>
    <w:p w14:paraId="43F7B848" w14:textId="77777777" w:rsidR="00D5335C" w:rsidRDefault="009E2518">
      <w:pPr>
        <w:pStyle w:val="SpecHeading4A"/>
        <w:rPr>
          <w:lang w:val="uz-Cyrl-UZ" w:eastAsia="uz-Cyrl-UZ" w:bidi="uz-Cyrl-UZ"/>
        </w:rPr>
      </w:pPr>
      <w:r>
        <w:t>High-Traffic, Commercial, Brushless, 24 V DC, Slide Gate Operator</w:t>
      </w:r>
      <w:r>
        <w:rPr>
          <w:color w:val="000000"/>
        </w:rPr>
        <w:t>:</w:t>
      </w:r>
      <w:r>
        <w:t xml:space="preserve">  “Max F18”.</w:t>
      </w:r>
    </w:p>
    <w:p w14:paraId="11656957" w14:textId="77777777" w:rsidR="00D5335C" w:rsidRDefault="009E2518">
      <w:pPr>
        <w:pStyle w:val="SpecHeading51"/>
        <w:rPr>
          <w:lang w:val="uz-Cyrl-UZ" w:eastAsia="uz-Cyrl-UZ" w:bidi="uz-Cyrl-UZ"/>
        </w:rPr>
      </w:pPr>
      <w:r>
        <w:t>Mechanical:</w:t>
      </w:r>
    </w:p>
    <w:p w14:paraId="7A86F782" w14:textId="77777777" w:rsidR="00D5335C" w:rsidRDefault="009E2518">
      <w:pPr>
        <w:pStyle w:val="SpecHeading6a"/>
        <w:rPr>
          <w:lang w:val="uz-Cyrl-UZ" w:eastAsia="uz-Cyrl-UZ" w:bidi="uz-Cyrl-UZ"/>
        </w:rPr>
      </w:pPr>
      <w:r>
        <w:t>Dimensions:</w:t>
      </w:r>
    </w:p>
    <w:p w14:paraId="26D22C51" w14:textId="77777777" w:rsidR="00D5335C" w:rsidRDefault="009E2518">
      <w:pPr>
        <w:pStyle w:val="SpecHeading71"/>
        <w:rPr>
          <w:lang w:val="uz-Cyrl-UZ" w:eastAsia="uz-Cyrl-UZ" w:bidi="uz-Cyrl-UZ"/>
        </w:rPr>
      </w:pPr>
      <w:r>
        <w:t>Width:  14.5 inches.</w:t>
      </w:r>
    </w:p>
    <w:p w14:paraId="67FADD17" w14:textId="77777777" w:rsidR="00D5335C" w:rsidRDefault="009E2518">
      <w:pPr>
        <w:pStyle w:val="SpecHeading71"/>
        <w:rPr>
          <w:lang w:val="uz-Cyrl-UZ" w:eastAsia="uz-Cyrl-UZ" w:bidi="uz-Cyrl-UZ"/>
        </w:rPr>
      </w:pPr>
      <w:r>
        <w:t>Depth:  19.0 inches.</w:t>
      </w:r>
    </w:p>
    <w:p w14:paraId="1E00A801" w14:textId="77777777" w:rsidR="00D5335C" w:rsidRDefault="009E2518">
      <w:pPr>
        <w:pStyle w:val="SpecHeading71"/>
        <w:rPr>
          <w:lang w:val="uz-Cyrl-UZ" w:eastAsia="uz-Cyrl-UZ" w:bidi="uz-Cyrl-UZ"/>
        </w:rPr>
      </w:pPr>
      <w:r>
        <w:t>Height:  29.0 inches.</w:t>
      </w:r>
    </w:p>
    <w:p w14:paraId="1A39F061" w14:textId="77777777" w:rsidR="00D5335C" w:rsidRDefault="009E2518">
      <w:pPr>
        <w:pStyle w:val="SpecHeading71"/>
        <w:rPr>
          <w:lang w:val="uz-Cyrl-UZ" w:eastAsia="uz-Cyrl-UZ" w:bidi="uz-Cyrl-UZ"/>
        </w:rPr>
      </w:pPr>
      <w:r>
        <w:t>Chain Height:  7.5 inches.</w:t>
      </w:r>
    </w:p>
    <w:p w14:paraId="3BC76DB0" w14:textId="77777777" w:rsidR="00D5335C" w:rsidRDefault="009E2518">
      <w:pPr>
        <w:pStyle w:val="SpecHeading6a"/>
        <w:rPr>
          <w:lang w:val="uz-Cyrl-UZ" w:eastAsia="uz-Cyrl-UZ" w:bidi="uz-Cyrl-UZ"/>
        </w:rPr>
      </w:pPr>
      <w:r>
        <w:t>Shipping Weight:  160 lbs.</w:t>
      </w:r>
    </w:p>
    <w:p w14:paraId="6CC7D878" w14:textId="77777777" w:rsidR="00D5335C" w:rsidRDefault="009E2518">
      <w:pPr>
        <w:pStyle w:val="SpecHeading6a"/>
        <w:rPr>
          <w:lang w:val="uz-Cyrl-UZ" w:eastAsia="uz-Cyrl-UZ" w:bidi="uz-Cyrl-UZ"/>
        </w:rPr>
      </w:pPr>
      <w:r>
        <w:t>Gear Box:  Heavy-duty, direct-drive gear box, 30:1, Size 60.</w:t>
      </w:r>
    </w:p>
    <w:p w14:paraId="49C86423" w14:textId="77777777" w:rsidR="00D5335C" w:rsidRDefault="009E2518">
      <w:pPr>
        <w:pStyle w:val="SpecHeading6a"/>
        <w:rPr>
          <w:lang w:val="uz-Cyrl-UZ" w:eastAsia="uz-Cyrl-UZ" w:bidi="uz-Cyrl-UZ"/>
        </w:rPr>
      </w:pPr>
      <w:r>
        <w:t>Gate Capacity:  1,600 lbs/50-foot long gate.</w:t>
      </w:r>
    </w:p>
    <w:p w14:paraId="27B665F6" w14:textId="77777777" w:rsidR="00D5335C" w:rsidRDefault="009E2518">
      <w:pPr>
        <w:pStyle w:val="SpecHeading6a"/>
        <w:rPr>
          <w:lang w:val="uz-Cyrl-UZ" w:eastAsia="uz-Cyrl-UZ" w:bidi="uz-Cyrl-UZ"/>
        </w:rPr>
      </w:pPr>
      <w:r>
        <w:t>Gate Speed:  18 inches per second, adjustable.</w:t>
      </w:r>
    </w:p>
    <w:p w14:paraId="1B7260A4" w14:textId="77777777" w:rsidR="00D5335C" w:rsidRDefault="009E2518">
      <w:pPr>
        <w:pStyle w:val="SpecHeading6a"/>
        <w:rPr>
          <w:lang w:val="uz-Cyrl-UZ" w:eastAsia="uz-Cyrl-UZ" w:bidi="uz-Cyrl-UZ"/>
        </w:rPr>
      </w:pPr>
      <w:r>
        <w:t>Drive:  Direct gear, synthetic oil bath, 1-inch hardened output shaft.</w:t>
      </w:r>
    </w:p>
    <w:p w14:paraId="0DF237FE" w14:textId="77777777" w:rsidR="00D5335C" w:rsidRDefault="009E2518">
      <w:pPr>
        <w:pStyle w:val="SpecHeading6a"/>
        <w:rPr>
          <w:lang w:val="uz-Cyrl-UZ" w:eastAsia="uz-Cyrl-UZ" w:bidi="uz-Cyrl-UZ"/>
        </w:rPr>
      </w:pPr>
      <w:r>
        <w:t>Jog switch/emergency release.</w:t>
      </w:r>
    </w:p>
    <w:p w14:paraId="205AB888" w14:textId="77777777" w:rsidR="00D5335C" w:rsidRDefault="009E2518">
      <w:pPr>
        <w:pStyle w:val="SpecSpecifierNotes0"/>
        <w:rPr>
          <w:lang w:val="uz-Cyrl-UZ" w:eastAsia="uz-Cyrl-UZ" w:bidi="uz-Cyrl-UZ"/>
        </w:rPr>
      </w:pPr>
      <w:r>
        <w:t>Specifier Notes:  Specify standard nickel-plated chain or optional stainless steel chain.</w:t>
      </w:r>
    </w:p>
    <w:p w14:paraId="53660828" w14:textId="77777777" w:rsidR="00D5335C" w:rsidRDefault="009E2518">
      <w:pPr>
        <w:pStyle w:val="SpecHeading6a"/>
        <w:rPr>
          <w:lang w:val="uz-Cyrl-UZ" w:eastAsia="uz-Cyrl-UZ" w:bidi="uz-Cyrl-UZ"/>
        </w:rPr>
      </w:pPr>
      <w:r>
        <w:t>Chain:  [25-foot #40 nickel-plated chain]  [25-foot #40 Type 304 stainless steel chain].</w:t>
      </w:r>
    </w:p>
    <w:p w14:paraId="0C53BCB4" w14:textId="77777777" w:rsidR="00D5335C" w:rsidRDefault="009E2518">
      <w:pPr>
        <w:pStyle w:val="SpecSpecifierNotes0"/>
        <w:rPr>
          <w:lang w:val="uz-Cyrl-UZ" w:eastAsia="uz-Cyrl-UZ" w:bidi="uz-Cyrl-UZ"/>
        </w:rPr>
      </w:pPr>
      <w:r>
        <w:t>Specifier Notes:  Lockable chain-release mechanism is optional.  Delete if not required.</w:t>
      </w:r>
    </w:p>
    <w:p w14:paraId="037AF486" w14:textId="77777777" w:rsidR="00D5335C" w:rsidRDefault="009E2518">
      <w:pPr>
        <w:pStyle w:val="SpecHeading6a"/>
        <w:rPr>
          <w:lang w:val="uz-Cyrl-UZ" w:eastAsia="uz-Cyrl-UZ" w:bidi="uz-Cyrl-UZ"/>
        </w:rPr>
      </w:pPr>
      <w:r>
        <w:t>Lockable chain-release mechanism.</w:t>
      </w:r>
    </w:p>
    <w:p w14:paraId="1F0375D3" w14:textId="77777777" w:rsidR="00D5335C" w:rsidRDefault="009E2518">
      <w:pPr>
        <w:pStyle w:val="SpecHeading6a"/>
        <w:rPr>
          <w:lang w:val="uz-Cyrl-UZ" w:eastAsia="uz-Cyrl-UZ" w:bidi="uz-Cyrl-UZ"/>
        </w:rPr>
      </w:pPr>
      <w:r>
        <w:t>Corrosion Protection:  Gold-zinc plated and powder coated.</w:t>
      </w:r>
    </w:p>
    <w:p w14:paraId="62CBDB85" w14:textId="77777777" w:rsidR="00D5335C" w:rsidRDefault="009E2518">
      <w:pPr>
        <w:pStyle w:val="SpecHeading6a"/>
        <w:rPr>
          <w:lang w:val="uz-Cyrl-UZ" w:eastAsia="uz-Cyrl-UZ" w:bidi="uz-Cyrl-UZ"/>
        </w:rPr>
      </w:pPr>
      <w:r>
        <w:t>Frame:  1/4-inch cold-rolled steel, fully welded, gold-zinc plated and powder coated.</w:t>
      </w:r>
    </w:p>
    <w:p w14:paraId="41B15C2D" w14:textId="77777777" w:rsidR="00D5335C" w:rsidRDefault="009E2518">
      <w:pPr>
        <w:pStyle w:val="SpecSpecifierNotes0"/>
        <w:rPr>
          <w:lang w:val="uz-Cyrl-UZ" w:eastAsia="uz-Cyrl-UZ" w:bidi="uz-Cyrl-UZ"/>
        </w:rPr>
      </w:pPr>
      <w:r>
        <w:t>Specifier Notes:  Specify standard polyethylene cover or optional stainless steel cover.</w:t>
      </w:r>
    </w:p>
    <w:p w14:paraId="4C2A028A" w14:textId="77777777" w:rsidR="00D5335C" w:rsidRDefault="009E2518">
      <w:pPr>
        <w:pStyle w:val="SpecHeading6a"/>
        <w:rPr>
          <w:lang w:val="uz-Cyrl-UZ" w:eastAsia="uz-Cyrl-UZ" w:bidi="uz-Cyrl-UZ"/>
        </w:rPr>
      </w:pPr>
      <w:r>
        <w:t>Cover:  [Polymeric polyethylene, thickness 0.25 inches, flammability rating HB, RTI:50, unbreakable, dark gray]  [Pad lockable, 16 gauge, Type 304 stainless steel, powder coated, light gray].</w:t>
      </w:r>
    </w:p>
    <w:p w14:paraId="02B039F5" w14:textId="77777777" w:rsidR="00D5335C" w:rsidRDefault="009E2518">
      <w:pPr>
        <w:pStyle w:val="SpecHeading6a"/>
        <w:rPr>
          <w:lang w:val="uz-Cyrl-UZ" w:eastAsia="uz-Cyrl-UZ" w:bidi="uz-Cyrl-UZ"/>
        </w:rPr>
      </w:pPr>
      <w:r>
        <w:t>Cover Door:  Polymeric, thickness 0.187 inches, flammability rating HB, RTI:50, black with keylock.</w:t>
      </w:r>
    </w:p>
    <w:p w14:paraId="3DAC2CF8" w14:textId="77777777" w:rsidR="00D5335C" w:rsidRDefault="009E2518">
      <w:pPr>
        <w:pStyle w:val="SpecHeading6a"/>
        <w:rPr>
          <w:lang w:val="uz-Cyrl-UZ" w:eastAsia="uz-Cyrl-UZ" w:bidi="uz-Cyrl-UZ"/>
        </w:rPr>
      </w:pPr>
      <w:r>
        <w:t>Duty:  Continuous cycle at extreme temperature.</w:t>
      </w:r>
    </w:p>
    <w:p w14:paraId="1145EC15" w14:textId="77777777" w:rsidR="00D5335C" w:rsidRDefault="009E2518">
      <w:pPr>
        <w:pStyle w:val="SpecHeading6a"/>
        <w:rPr>
          <w:lang w:val="uz-Cyrl-UZ" w:eastAsia="uz-Cyrl-UZ" w:bidi="uz-Cyrl-UZ"/>
        </w:rPr>
      </w:pPr>
      <w:r>
        <w:t>Gate Motion Control:  Intelligent ramp-up and ramp-down, microprocessor controlled.</w:t>
      </w:r>
    </w:p>
    <w:p w14:paraId="427E9EC5" w14:textId="77777777" w:rsidR="00D5335C" w:rsidRDefault="009E2518">
      <w:pPr>
        <w:pStyle w:val="SpecHeading6a"/>
        <w:rPr>
          <w:lang w:val="uz-Cyrl-UZ" w:eastAsia="uz-Cyrl-UZ" w:bidi="uz-Cyrl-UZ"/>
        </w:rPr>
      </w:pPr>
      <w:r>
        <w:t>Sequenced Access Management:  Capable of sequentially controlling operator in tandem with barrier gate.</w:t>
      </w:r>
    </w:p>
    <w:p w14:paraId="0E9DCDCD" w14:textId="77777777" w:rsidR="00D5335C" w:rsidRDefault="009E2518">
      <w:pPr>
        <w:pStyle w:val="SpecHeading6a"/>
        <w:rPr>
          <w:lang w:val="uz-Cyrl-UZ" w:eastAsia="uz-Cyrl-UZ" w:bidi="uz-Cyrl-UZ"/>
        </w:rPr>
      </w:pPr>
      <w:r>
        <w:t>Quiet operation.</w:t>
      </w:r>
    </w:p>
    <w:p w14:paraId="56ECE9F8" w14:textId="77777777" w:rsidR="00D5335C" w:rsidRDefault="009E2518">
      <w:pPr>
        <w:pStyle w:val="SpecHeading51"/>
        <w:rPr>
          <w:lang w:val="uz-Cyrl-UZ" w:eastAsia="uz-Cyrl-UZ" w:bidi="uz-Cyrl-UZ"/>
        </w:rPr>
      </w:pPr>
      <w:r>
        <w:t>Electrical:</w:t>
      </w:r>
    </w:p>
    <w:p w14:paraId="59D8A748" w14:textId="77777777" w:rsidR="00D5335C" w:rsidRDefault="009E2518">
      <w:pPr>
        <w:pStyle w:val="SpecHeading6a"/>
        <w:rPr>
          <w:lang w:val="uz-Cyrl-UZ" w:eastAsia="uz-Cyrl-UZ" w:bidi="uz-Cyrl-UZ"/>
        </w:rPr>
      </w:pPr>
      <w:r>
        <w:t>Motor:  Brushless DC motor, equivalent to 1-1/4 HP AC motor.</w:t>
      </w:r>
    </w:p>
    <w:p w14:paraId="67966D57" w14:textId="77777777" w:rsidR="00D5335C" w:rsidRDefault="009E2518">
      <w:pPr>
        <w:pStyle w:val="SpecHeading6a"/>
        <w:rPr>
          <w:lang w:val="uz-Cyrl-UZ" w:eastAsia="uz-Cyrl-UZ" w:bidi="uz-Cyrl-UZ"/>
        </w:rPr>
      </w:pPr>
      <w:r>
        <w:t>Gate Speed Controls:  Programmable, 16 selectable speeds.</w:t>
      </w:r>
    </w:p>
    <w:p w14:paraId="10ED89EF" w14:textId="77777777" w:rsidR="00D5335C" w:rsidRDefault="009E2518">
      <w:pPr>
        <w:pStyle w:val="SpecHeading6a"/>
        <w:rPr>
          <w:lang w:val="uz-Cyrl-UZ" w:eastAsia="uz-Cyrl-UZ" w:bidi="uz-Cyrl-UZ"/>
        </w:rPr>
      </w:pPr>
      <w:r>
        <w:lastRenderedPageBreak/>
        <w:t>Automatic gate position reset system.</w:t>
      </w:r>
    </w:p>
    <w:p w14:paraId="03D15BD0" w14:textId="77777777" w:rsidR="00D5335C" w:rsidRDefault="009E2518">
      <w:pPr>
        <w:pStyle w:val="SpecHeading6a"/>
        <w:rPr>
          <w:lang w:val="uz-Cyrl-UZ" w:eastAsia="uz-Cyrl-UZ" w:bidi="uz-Cyrl-UZ"/>
        </w:rPr>
      </w:pPr>
      <w:r>
        <w:t>Gate Sync:  Automatic gate movement synchronization.</w:t>
      </w:r>
    </w:p>
    <w:p w14:paraId="11BBE0B4" w14:textId="77777777" w:rsidR="00D5335C" w:rsidRDefault="009E2518">
      <w:pPr>
        <w:pStyle w:val="SpecHeading6a"/>
        <w:rPr>
          <w:lang w:val="uz-Cyrl-UZ" w:eastAsia="uz-Cyrl-UZ" w:bidi="uz-Cyrl-UZ"/>
        </w:rPr>
      </w:pPr>
      <w:r>
        <w:t>Modular system design.</w:t>
      </w:r>
    </w:p>
    <w:p w14:paraId="6FA81E52" w14:textId="77777777" w:rsidR="00D5335C" w:rsidRDefault="009E2518">
      <w:pPr>
        <w:pStyle w:val="SpecHeading6a"/>
        <w:rPr>
          <w:lang w:val="uz-Cyrl-UZ" w:eastAsia="uz-Cyrl-UZ" w:bidi="uz-Cyrl-UZ"/>
        </w:rPr>
      </w:pPr>
      <w:r>
        <w:t>Voltage Selection:  Switchable 115/230 V AC.</w:t>
      </w:r>
    </w:p>
    <w:p w14:paraId="1FA03431" w14:textId="77777777" w:rsidR="00D5335C" w:rsidRDefault="009E2518">
      <w:pPr>
        <w:pStyle w:val="SpecHeading6a"/>
        <w:rPr>
          <w:lang w:val="uz-Cyrl-UZ" w:eastAsia="uz-Cyrl-UZ" w:bidi="uz-Cyrl-UZ"/>
        </w:rPr>
      </w:pPr>
      <w:r>
        <w:t>Adaptive DSP control for advanced brushless DC motion control.</w:t>
      </w:r>
    </w:p>
    <w:p w14:paraId="5FFEEDC7" w14:textId="77777777" w:rsidR="00D5335C" w:rsidRDefault="009E2518">
      <w:pPr>
        <w:pStyle w:val="SpecHeading6a"/>
        <w:rPr>
          <w:lang w:val="uz-Cyrl-UZ" w:eastAsia="uz-Cyrl-UZ" w:bidi="uz-Cyrl-UZ"/>
        </w:rPr>
      </w:pPr>
      <w:r>
        <w:t>Real-time performance analyzer and event log (OBD PORT and Black Box).</w:t>
      </w:r>
    </w:p>
    <w:p w14:paraId="51F4CB0D" w14:textId="77777777" w:rsidR="00D5335C" w:rsidRDefault="009E2518">
      <w:pPr>
        <w:pStyle w:val="SpecHeading6a"/>
        <w:rPr>
          <w:lang w:val="uz-Cyrl-UZ" w:eastAsia="uz-Cyrl-UZ" w:bidi="uz-Cyrl-UZ"/>
        </w:rPr>
      </w:pPr>
      <w:r>
        <w:t>Low-voltage wiring capabilities for remote power up to 500 feet (no battery needed).</w:t>
      </w:r>
    </w:p>
    <w:p w14:paraId="371E90CF" w14:textId="77777777" w:rsidR="00D5335C" w:rsidRDefault="009E2518">
      <w:pPr>
        <w:pStyle w:val="SpecHeading6a"/>
        <w:rPr>
          <w:lang w:val="uz-Cyrl-UZ" w:eastAsia="uz-Cyrl-UZ" w:bidi="uz-Cyrl-UZ"/>
        </w:rPr>
      </w:pPr>
      <w:r>
        <w:t>Power Management:  Energy saving intelligent power management system.</w:t>
      </w:r>
    </w:p>
    <w:p w14:paraId="2AA61BEF" w14:textId="77777777" w:rsidR="00D5335C" w:rsidRDefault="009E2518">
      <w:pPr>
        <w:pStyle w:val="SpecHeading6a"/>
        <w:rPr>
          <w:lang w:val="uz-Cyrl-UZ" w:eastAsia="uz-Cyrl-UZ" w:bidi="uz-Cyrl-UZ"/>
        </w:rPr>
      </w:pPr>
      <w:r>
        <w:t>Outputs:  12 V DC and 24 V DC at 250 mA.</w:t>
      </w:r>
    </w:p>
    <w:p w14:paraId="418A6548" w14:textId="77777777" w:rsidR="00D5335C" w:rsidRDefault="009E2518">
      <w:pPr>
        <w:pStyle w:val="SpecHeading6a"/>
        <w:rPr>
          <w:lang w:val="uz-Cyrl-UZ" w:eastAsia="uz-Cyrl-UZ" w:bidi="uz-Cyrl-UZ"/>
        </w:rPr>
      </w:pPr>
      <w:r>
        <w:t>Connections:  Gold contact input connections and automobile-grade connectors.</w:t>
      </w:r>
    </w:p>
    <w:p w14:paraId="755C639A" w14:textId="77777777" w:rsidR="00D5335C" w:rsidRDefault="009E2518">
      <w:pPr>
        <w:pStyle w:val="SpecHeading6a"/>
        <w:rPr>
          <w:lang w:val="uz-Cyrl-UZ" w:eastAsia="uz-Cyrl-UZ" w:bidi="uz-Cyrl-UZ"/>
        </w:rPr>
      </w:pPr>
      <w:r>
        <w:t>Selectable Open Timer:  0.5 to 60 seconds with timer-off option.</w:t>
      </w:r>
    </w:p>
    <w:p w14:paraId="74661316" w14:textId="77777777" w:rsidR="00D5335C" w:rsidRDefault="009E2518">
      <w:pPr>
        <w:pStyle w:val="SpecHeading6a"/>
        <w:rPr>
          <w:lang w:val="uz-Cyrl-UZ" w:eastAsia="uz-Cyrl-UZ" w:bidi="uz-Cyrl-UZ"/>
        </w:rPr>
      </w:pPr>
      <w:r>
        <w:t>Operational Temperature Range:  Minus 4 to 165 degrees F (minus 20 to 74 degrees C), including battery performance without heater.</w:t>
      </w:r>
    </w:p>
    <w:p w14:paraId="0AF734D9" w14:textId="77777777" w:rsidR="00D5335C" w:rsidRDefault="009E2518">
      <w:pPr>
        <w:pStyle w:val="SpecHeading6a"/>
        <w:rPr>
          <w:lang w:val="uz-Cyrl-UZ" w:eastAsia="uz-Cyrl-UZ" w:bidi="uz-Cyrl-UZ"/>
        </w:rPr>
      </w:pPr>
      <w:r>
        <w:t>Lightning Protection:  Up to 20 K volts and 10 K amps on inputs and outputs (44 channels), including loop detector input connections.</w:t>
      </w:r>
    </w:p>
    <w:p w14:paraId="48B31411" w14:textId="77777777" w:rsidR="00D5335C" w:rsidRDefault="009E2518">
      <w:pPr>
        <w:pStyle w:val="SpecHeading6a"/>
        <w:rPr>
          <w:lang w:val="uz-Cyrl-UZ" w:eastAsia="uz-Cyrl-UZ" w:bidi="uz-Cyrl-UZ"/>
        </w:rPr>
      </w:pPr>
      <w:r>
        <w:t>Safety Obstruction Sensor:  Tunable, 16 position; auto adaptable to gate weight and size.</w:t>
      </w:r>
    </w:p>
    <w:p w14:paraId="1915A299" w14:textId="77777777" w:rsidR="00D5335C" w:rsidRDefault="009E2518">
      <w:pPr>
        <w:pStyle w:val="SpecHeading6a"/>
        <w:rPr>
          <w:lang w:val="uz-Cyrl-UZ" w:eastAsia="uz-Cyrl-UZ" w:bidi="uz-Cyrl-UZ"/>
        </w:rPr>
      </w:pPr>
      <w:r>
        <w:t>Downhill Gate Motion:  Controlled by auto-dynamic cruise control.</w:t>
      </w:r>
    </w:p>
    <w:p w14:paraId="6E0B99ED" w14:textId="77777777" w:rsidR="00D5335C" w:rsidRDefault="009E2518">
      <w:pPr>
        <w:pStyle w:val="SpecHeading6a"/>
        <w:rPr>
          <w:lang w:val="uz-Cyrl-UZ" w:eastAsia="uz-Cyrl-UZ" w:bidi="uz-Cyrl-UZ"/>
        </w:rPr>
      </w:pPr>
      <w:r>
        <w:t>Dual motor overcurrent safety shut off.</w:t>
      </w:r>
    </w:p>
    <w:p w14:paraId="4E1D0AD7" w14:textId="77777777" w:rsidR="00D5335C" w:rsidRDefault="009E2518">
      <w:pPr>
        <w:pStyle w:val="SpecHeading6a"/>
        <w:rPr>
          <w:lang w:val="uz-Cyrl-UZ" w:eastAsia="uz-Cyrl-UZ" w:bidi="uz-Cyrl-UZ"/>
        </w:rPr>
      </w:pPr>
      <w:r>
        <w:t>Battery Backup Module:  “Max BC-7”; minimum of 100 cycles in case of power failure.</w:t>
      </w:r>
    </w:p>
    <w:p w14:paraId="4B35A9C1" w14:textId="77777777" w:rsidR="00D5335C" w:rsidRDefault="009E2518">
      <w:pPr>
        <w:pStyle w:val="SpecHeading6a"/>
        <w:rPr>
          <w:lang w:val="uz-Cyrl-UZ" w:eastAsia="uz-Cyrl-UZ" w:bidi="uz-Cyrl-UZ"/>
        </w:rPr>
      </w:pPr>
      <w:r>
        <w:t>Battery Backup Functions:  3 modes, open once, leave open, leave closed, selectable.</w:t>
      </w:r>
    </w:p>
    <w:p w14:paraId="64BE2E2C" w14:textId="77777777" w:rsidR="00D5335C" w:rsidRDefault="009E2518">
      <w:pPr>
        <w:pStyle w:val="SpecHeading6a"/>
        <w:rPr>
          <w:lang w:val="uz-Cyrl-UZ" w:eastAsia="uz-Cyrl-UZ" w:bidi="uz-Cyrl-UZ"/>
        </w:rPr>
      </w:pPr>
      <w:r>
        <w:t>State machine electronics.</w:t>
      </w:r>
    </w:p>
    <w:p w14:paraId="6EFE3EC0" w14:textId="77777777" w:rsidR="00D5335C" w:rsidRDefault="009E2518">
      <w:pPr>
        <w:pStyle w:val="SpecHeading6a"/>
        <w:rPr>
          <w:lang w:val="uz-Cyrl-UZ" w:eastAsia="uz-Cyrl-UZ" w:bidi="uz-Cyrl-UZ"/>
        </w:rPr>
      </w:pPr>
      <w:r>
        <w:t>On-board 3-button station.</w:t>
      </w:r>
    </w:p>
    <w:p w14:paraId="2ABA33C1" w14:textId="77777777" w:rsidR="00D5335C" w:rsidRDefault="009E2518">
      <w:pPr>
        <w:pStyle w:val="SpecHeading6a"/>
        <w:rPr>
          <w:lang w:val="uz-Cyrl-UZ" w:eastAsia="uz-Cyrl-UZ" w:bidi="uz-Cyrl-UZ"/>
        </w:rPr>
      </w:pPr>
      <w:r>
        <w:t>Plug-in loop detector rack.</w:t>
      </w:r>
    </w:p>
    <w:p w14:paraId="44602B16" w14:textId="77777777" w:rsidR="00D5335C" w:rsidRDefault="009E2518">
      <w:pPr>
        <w:pStyle w:val="SpecHeading6a"/>
        <w:rPr>
          <w:lang w:val="uz-Cyrl-UZ" w:eastAsia="uz-Cyrl-UZ" w:bidi="uz-Cyrl-UZ"/>
        </w:rPr>
      </w:pPr>
      <w:r>
        <w:t>Primary/Secondary Sync:  RS 485 3-wire communication.</w:t>
      </w:r>
    </w:p>
    <w:p w14:paraId="3861B8C5" w14:textId="77777777" w:rsidR="00D5335C" w:rsidRDefault="009E2518">
      <w:pPr>
        <w:pStyle w:val="SpecHeading51"/>
        <w:rPr>
          <w:lang w:val="uz-Cyrl-UZ" w:eastAsia="uz-Cyrl-UZ" w:bidi="uz-Cyrl-UZ"/>
        </w:rPr>
      </w:pPr>
      <w:r>
        <w:t>Security:</w:t>
      </w:r>
    </w:p>
    <w:p w14:paraId="17FA25E0" w14:textId="77777777" w:rsidR="00D5335C" w:rsidRDefault="009E2518">
      <w:pPr>
        <w:pStyle w:val="SpecHeading6a"/>
        <w:rPr>
          <w:lang w:val="uz-Cyrl-UZ" w:eastAsia="uz-Cyrl-UZ" w:bidi="uz-Cyrl-UZ"/>
        </w:rPr>
      </w:pPr>
      <w:r>
        <w:t>Loop-Management System:  High traffic, intuitive.</w:t>
      </w:r>
    </w:p>
    <w:p w14:paraId="728BC0B6" w14:textId="77777777" w:rsidR="00D5335C" w:rsidRDefault="009E2518">
      <w:pPr>
        <w:pStyle w:val="SpecHeading6a"/>
        <w:rPr>
          <w:lang w:val="uz-Cyrl-UZ" w:eastAsia="uz-Cyrl-UZ" w:bidi="uz-Cyrl-UZ"/>
        </w:rPr>
      </w:pPr>
      <w:r>
        <w:t>Alarms:  Audible and remote.</w:t>
      </w:r>
    </w:p>
    <w:p w14:paraId="766D0B1D" w14:textId="77777777" w:rsidR="00D5335C" w:rsidRDefault="009E2518">
      <w:pPr>
        <w:pStyle w:val="SpecHeading6a"/>
        <w:rPr>
          <w:lang w:val="uz-Cyrl-UZ" w:eastAsia="uz-Cyrl-UZ" w:bidi="uz-Cyrl-UZ"/>
        </w:rPr>
      </w:pPr>
      <w:r>
        <w:t>Magnetic lock control relay outputs with selectable delay times.</w:t>
      </w:r>
    </w:p>
    <w:p w14:paraId="50504142" w14:textId="77777777" w:rsidR="00D5335C" w:rsidRDefault="009E2518">
      <w:pPr>
        <w:pStyle w:val="SpecHeading6a"/>
        <w:rPr>
          <w:lang w:val="uz-Cyrl-UZ" w:eastAsia="uz-Cyrl-UZ" w:bidi="uz-Cyrl-UZ"/>
        </w:rPr>
      </w:pPr>
      <w:r>
        <w:t>Tamper-alert relay output triggers “on” if gate is forced open.</w:t>
      </w:r>
    </w:p>
    <w:p w14:paraId="31E46635" w14:textId="77777777" w:rsidR="00D5335C" w:rsidRDefault="009E2518">
      <w:pPr>
        <w:pStyle w:val="SpecHeading6a"/>
        <w:rPr>
          <w:lang w:val="uz-Cyrl-UZ" w:eastAsia="uz-Cyrl-UZ" w:bidi="uz-Cyrl-UZ"/>
        </w:rPr>
      </w:pPr>
      <w:r>
        <w:t>Audible alarm if gate is tampered with or ERD is triggered.</w:t>
      </w:r>
    </w:p>
    <w:p w14:paraId="2231C1F1" w14:textId="77777777" w:rsidR="00D5335C" w:rsidRDefault="009E2518">
      <w:pPr>
        <w:pStyle w:val="SpecHeading6a"/>
        <w:rPr>
          <w:lang w:val="uz-Cyrl-UZ" w:eastAsia="uz-Cyrl-UZ" w:bidi="uz-Cyrl-UZ"/>
        </w:rPr>
      </w:pPr>
      <w:r>
        <w:t>Gate Partial Open Recorder:  Programmable, allows partial open cycles for high-traffic gates, while providing complete open cycles for emergency vehicles.</w:t>
      </w:r>
    </w:p>
    <w:p w14:paraId="69EA075A" w14:textId="77777777" w:rsidR="00D5335C" w:rsidRDefault="009E2518">
      <w:pPr>
        <w:pStyle w:val="SpecHeading6a"/>
        <w:rPr>
          <w:lang w:val="uz-Cyrl-UZ" w:eastAsia="uz-Cyrl-UZ" w:bidi="uz-Cyrl-UZ"/>
        </w:rPr>
      </w:pPr>
      <w:r>
        <w:t>Cover:  Lockable with key-lock release.</w:t>
      </w:r>
    </w:p>
    <w:p w14:paraId="5228E880" w14:textId="77777777" w:rsidR="00D5335C" w:rsidRDefault="009E2518">
      <w:pPr>
        <w:pStyle w:val="SpecHeading6a"/>
        <w:rPr>
          <w:lang w:val="uz-Cyrl-UZ" w:eastAsia="uz-Cyrl-UZ" w:bidi="uz-Cyrl-UZ"/>
        </w:rPr>
      </w:pPr>
      <w:r>
        <w:t>Gate Disable Feature:  Disables inputs with exception of fire department input.</w:t>
      </w:r>
    </w:p>
    <w:p w14:paraId="066C6A6B" w14:textId="77777777" w:rsidR="00D5335C" w:rsidRDefault="009E2518">
      <w:pPr>
        <w:pStyle w:val="SpecHeading6a"/>
        <w:rPr>
          <w:lang w:val="uz-Cyrl-UZ" w:eastAsia="uz-Cyrl-UZ" w:bidi="uz-Cyrl-UZ"/>
        </w:rPr>
      </w:pPr>
      <w:r>
        <w:t>Transaction buffer.</w:t>
      </w:r>
    </w:p>
    <w:p w14:paraId="083B3E47" w14:textId="77777777" w:rsidR="00D5335C" w:rsidRDefault="009E2518">
      <w:pPr>
        <w:pStyle w:val="SpecHeading6a"/>
        <w:rPr>
          <w:lang w:val="uz-Cyrl-UZ" w:eastAsia="uz-Cyrl-UZ" w:bidi="uz-Cyrl-UZ"/>
        </w:rPr>
      </w:pPr>
      <w:r>
        <w:t>Gate Status Outputs:  For gate monitoring.</w:t>
      </w:r>
    </w:p>
    <w:p w14:paraId="63D0CE22" w14:textId="77777777" w:rsidR="00D5335C" w:rsidRDefault="009E2518">
      <w:pPr>
        <w:pStyle w:val="SpecHeading6a"/>
        <w:rPr>
          <w:lang w:val="uz-Cyrl-UZ" w:eastAsia="uz-Cyrl-UZ" w:bidi="uz-Cyrl-UZ"/>
        </w:rPr>
      </w:pPr>
      <w:r>
        <w:t>Direct motor control of jog OPEN/CLOSE for manually moving gate in case of emergency.</w:t>
      </w:r>
    </w:p>
    <w:p w14:paraId="5C80CBDC" w14:textId="77777777" w:rsidR="00D5335C" w:rsidRDefault="009E2518">
      <w:pPr>
        <w:pStyle w:val="SpecHeading6a"/>
        <w:rPr>
          <w:lang w:val="uz-Cyrl-UZ" w:eastAsia="uz-Cyrl-UZ" w:bidi="uz-Cyrl-UZ"/>
        </w:rPr>
      </w:pPr>
      <w:r>
        <w:t>Quick close anti-tailgate feature.</w:t>
      </w:r>
    </w:p>
    <w:p w14:paraId="5419AB22" w14:textId="77777777" w:rsidR="00D5335C" w:rsidRDefault="009E2518">
      <w:pPr>
        <w:pStyle w:val="SpecHeading6a"/>
        <w:rPr>
          <w:lang w:val="uz-Cyrl-UZ" w:eastAsia="uz-Cyrl-UZ" w:bidi="uz-Cyrl-UZ"/>
        </w:rPr>
      </w:pPr>
      <w:r>
        <w:t>Magnetic Lock:  No need for magnetic lock with direct drive and dynamic magnetic brake system.</w:t>
      </w:r>
    </w:p>
    <w:p w14:paraId="77C72CFC" w14:textId="77777777" w:rsidR="00D5335C" w:rsidRDefault="009E2518">
      <w:pPr>
        <w:pStyle w:val="SpecHeading6a"/>
        <w:rPr>
          <w:lang w:val="uz-Cyrl-UZ" w:eastAsia="uz-Cyrl-UZ" w:bidi="uz-Cyrl-UZ"/>
        </w:rPr>
      </w:pPr>
      <w:r>
        <w:t>Chain-Drop Sensor:  Detects unauthorized chain drops.</w:t>
      </w:r>
    </w:p>
    <w:p w14:paraId="2F15C67E" w14:textId="77777777" w:rsidR="00D5335C" w:rsidRDefault="009E2518">
      <w:pPr>
        <w:pStyle w:val="SpecHeading6a"/>
        <w:rPr>
          <w:lang w:val="uz-Cyrl-UZ" w:eastAsia="uz-Cyrl-UZ" w:bidi="uz-Cyrl-UZ"/>
        </w:rPr>
      </w:pPr>
      <w:r>
        <w:t>Gate Push-Back Protection:  30:1 gear reducer and dynamic brake system.</w:t>
      </w:r>
    </w:p>
    <w:p w14:paraId="716CAEDB" w14:textId="77777777" w:rsidR="00D5335C" w:rsidRDefault="009E2518">
      <w:pPr>
        <w:pStyle w:val="SpecHeading51"/>
        <w:rPr>
          <w:lang w:val="uz-Cyrl-UZ" w:eastAsia="uz-Cyrl-UZ" w:bidi="uz-Cyrl-UZ"/>
        </w:rPr>
      </w:pPr>
      <w:r>
        <w:t>Safety:</w:t>
      </w:r>
    </w:p>
    <w:p w14:paraId="717CF4A7" w14:textId="77777777" w:rsidR="00D5335C" w:rsidRDefault="009E2518">
      <w:pPr>
        <w:pStyle w:val="SpecHeading6a"/>
        <w:rPr>
          <w:lang w:val="uz-Cyrl-UZ" w:eastAsia="uz-Cyrl-UZ" w:bidi="uz-Cyrl-UZ"/>
        </w:rPr>
      </w:pPr>
      <w:r>
        <w:t>Compliance:</w:t>
      </w:r>
    </w:p>
    <w:p w14:paraId="61C2967D" w14:textId="77777777" w:rsidR="00D5335C" w:rsidRDefault="009E2518">
      <w:pPr>
        <w:pStyle w:val="SpecHeading71"/>
        <w:rPr>
          <w:lang w:val="uz-Cyrl-UZ" w:eastAsia="uz-Cyrl-UZ" w:bidi="uz-Cyrl-UZ"/>
        </w:rPr>
      </w:pPr>
      <w:r>
        <w:t>UL 325, Class III and IV.</w:t>
      </w:r>
    </w:p>
    <w:p w14:paraId="011421F0" w14:textId="77777777" w:rsidR="00D5335C" w:rsidRDefault="009E2518">
      <w:pPr>
        <w:pStyle w:val="SpecHeading71"/>
        <w:rPr>
          <w:lang w:val="uz-Cyrl-UZ" w:eastAsia="uz-Cyrl-UZ" w:bidi="uz-Cyrl-UZ"/>
        </w:rPr>
      </w:pPr>
      <w:r>
        <w:t>UL 991.</w:t>
      </w:r>
    </w:p>
    <w:p w14:paraId="7C66B692" w14:textId="77777777" w:rsidR="00D5335C" w:rsidRDefault="009E2518">
      <w:pPr>
        <w:pStyle w:val="SpecHeading6a"/>
        <w:rPr>
          <w:lang w:val="uz-Cyrl-UZ" w:eastAsia="uz-Cyrl-UZ" w:bidi="uz-Cyrl-UZ"/>
        </w:rPr>
      </w:pPr>
      <w:r>
        <w:lastRenderedPageBreak/>
        <w:t>Approval:  CSA.</w:t>
      </w:r>
    </w:p>
    <w:p w14:paraId="0B76FCB3" w14:textId="77777777" w:rsidR="00D5335C" w:rsidRDefault="009E2518">
      <w:pPr>
        <w:pStyle w:val="SpecHeading6a"/>
        <w:rPr>
          <w:lang w:val="uz-Cyrl-UZ" w:eastAsia="uz-Cyrl-UZ" w:bidi="uz-Cyrl-UZ"/>
        </w:rPr>
      </w:pPr>
      <w:r>
        <w:t>ETL Listed.</w:t>
      </w:r>
    </w:p>
    <w:p w14:paraId="6EC90F34" w14:textId="77777777" w:rsidR="00D5335C" w:rsidRDefault="009E2518">
      <w:pPr>
        <w:pStyle w:val="SpecHeading6a"/>
        <w:rPr>
          <w:lang w:val="uz-Cyrl-UZ" w:eastAsia="uz-Cyrl-UZ" w:bidi="uz-Cyrl-UZ"/>
        </w:rPr>
      </w:pPr>
      <w:r>
        <w:t>Adaptive Obstruction Sensor:  16 selectable sensitivity settings.</w:t>
      </w:r>
    </w:p>
    <w:p w14:paraId="3259363A" w14:textId="77777777" w:rsidR="00D5335C" w:rsidRDefault="009E2518">
      <w:pPr>
        <w:pStyle w:val="SpecHeading6a"/>
        <w:rPr>
          <w:lang w:val="uz-Cyrl-UZ" w:eastAsia="uz-Cyrl-UZ" w:bidi="uz-Cyrl-UZ"/>
        </w:rPr>
      </w:pPr>
      <w:r>
        <w:t>Dynamic Magnetic Brake System:  Stops gate immediately to prevent damage to obstructions.</w:t>
      </w:r>
    </w:p>
    <w:p w14:paraId="23821E1F" w14:textId="77777777" w:rsidR="00D5335C" w:rsidRDefault="009E2518">
      <w:pPr>
        <w:pStyle w:val="SpecHeading6a"/>
        <w:rPr>
          <w:lang w:val="uz-Cyrl-UZ" w:eastAsia="uz-Cyrl-UZ" w:bidi="uz-Cyrl-UZ"/>
        </w:rPr>
      </w:pPr>
      <w:r>
        <w:t>Entrapment protection and alarm output.</w:t>
      </w:r>
    </w:p>
    <w:p w14:paraId="51CA56F0" w14:textId="77777777" w:rsidR="00D5335C" w:rsidRDefault="009E2518">
      <w:pPr>
        <w:pStyle w:val="SpecHeading6a"/>
        <w:rPr>
          <w:lang w:val="uz-Cyrl-UZ" w:eastAsia="uz-Cyrl-UZ" w:bidi="uz-Cyrl-UZ"/>
        </w:rPr>
      </w:pPr>
      <w:r>
        <w:t>Selectable gate-in-motion alarm.</w:t>
      </w:r>
    </w:p>
    <w:p w14:paraId="5A76208F" w14:textId="77777777" w:rsidR="00D5335C" w:rsidRDefault="009E2518">
      <w:pPr>
        <w:pStyle w:val="SpecHeading6a"/>
        <w:rPr>
          <w:lang w:val="uz-Cyrl-UZ" w:eastAsia="uz-Cyrl-UZ" w:bidi="uz-Cyrl-UZ"/>
        </w:rPr>
      </w:pPr>
      <w:r>
        <w:t>12 V DC, Normally Closed UL 325 protocol.</w:t>
      </w:r>
    </w:p>
    <w:p w14:paraId="00CBF2F5" w14:textId="77777777" w:rsidR="00D5335C" w:rsidRDefault="009E2518">
      <w:pPr>
        <w:pStyle w:val="SpecHeading6a"/>
        <w:rPr>
          <w:lang w:val="uz-Cyrl-UZ" w:eastAsia="uz-Cyrl-UZ" w:bidi="uz-Cyrl-UZ"/>
        </w:rPr>
      </w:pPr>
      <w:r>
        <w:t>Three combinations of monitored photo eyes and edge sensors.</w:t>
      </w:r>
    </w:p>
    <w:p w14:paraId="2B344EC9" w14:textId="77777777" w:rsidR="00D5335C" w:rsidRDefault="009E2518">
      <w:pPr>
        <w:pStyle w:val="SpecHeading6a"/>
        <w:rPr>
          <w:lang w:val="uz-Cyrl-UZ" w:eastAsia="uz-Cyrl-UZ" w:bidi="uz-Cyrl-UZ"/>
        </w:rPr>
      </w:pPr>
      <w:r>
        <w:t>Secondary entrapment reverses and resets.</w:t>
      </w:r>
    </w:p>
    <w:p w14:paraId="10BF4E30" w14:textId="77777777" w:rsidR="00D5335C" w:rsidRDefault="009E2518">
      <w:pPr>
        <w:pStyle w:val="SpecHeading6a"/>
        <w:rPr>
          <w:lang w:val="uz-Cyrl-UZ" w:eastAsia="uz-Cyrl-UZ" w:bidi="uz-Cyrl-UZ"/>
        </w:rPr>
      </w:pPr>
      <w:r>
        <w:t>UL reset button.</w:t>
      </w:r>
    </w:p>
    <w:p w14:paraId="16274C43" w14:textId="77777777" w:rsidR="00D5335C" w:rsidRDefault="009E2518">
      <w:pPr>
        <w:pStyle w:val="SpecHeading6a"/>
        <w:rPr>
          <w:lang w:val="uz-Cyrl-UZ" w:eastAsia="uz-Cyrl-UZ" w:bidi="uz-Cyrl-UZ"/>
        </w:rPr>
      </w:pPr>
      <w:r>
        <w:t>Gate Disable:  When chain is disconnected in gate closed position, machine defaults to shut-down mode.</w:t>
      </w:r>
    </w:p>
    <w:p w14:paraId="7CA566BD" w14:textId="77777777" w:rsidR="00D5335C" w:rsidRDefault="009E2518">
      <w:pPr>
        <w:pStyle w:val="SpecHeading2Part1"/>
        <w:rPr>
          <w:lang w:val="uz-Cyrl-UZ" w:eastAsia="uz-Cyrl-UZ" w:bidi="uz-Cyrl-UZ"/>
        </w:rPr>
      </w:pPr>
      <w:r>
        <w:t>EXECUTION</w:t>
      </w:r>
    </w:p>
    <w:p w14:paraId="70635249" w14:textId="77777777" w:rsidR="00D5335C" w:rsidRDefault="009E2518">
      <w:pPr>
        <w:pStyle w:val="SpecHeading311"/>
        <w:rPr>
          <w:lang w:val="uz-Cyrl-UZ" w:eastAsia="uz-Cyrl-UZ" w:bidi="uz-Cyrl-UZ"/>
        </w:rPr>
      </w:pPr>
      <w:r>
        <w:t>EXAMINATION</w:t>
      </w:r>
    </w:p>
    <w:p w14:paraId="2D58B93A" w14:textId="77777777" w:rsidR="00D5335C" w:rsidRDefault="009E2518">
      <w:pPr>
        <w:pStyle w:val="SpecHeading4A"/>
        <w:rPr>
          <w:lang w:val="uz-Cyrl-UZ" w:eastAsia="uz-Cyrl-UZ" w:bidi="uz-Cyrl-UZ"/>
        </w:rPr>
      </w:pPr>
      <w:r>
        <w:t>Examine areas and slide gates to receive slide gate operators.</w:t>
      </w:r>
    </w:p>
    <w:p w14:paraId="3FC69F8A" w14:textId="77777777" w:rsidR="00D5335C" w:rsidRDefault="009E2518">
      <w:pPr>
        <w:pStyle w:val="SpecHeading4A"/>
        <w:rPr>
          <w:lang w:val="uz-Cyrl-UZ" w:eastAsia="uz-Cyrl-UZ" w:bidi="uz-Cyrl-UZ"/>
        </w:rPr>
      </w:pPr>
      <w:r>
        <w:t>Notify Architect of conditions that would adversely affect installation or subsequent use.</w:t>
      </w:r>
    </w:p>
    <w:p w14:paraId="41E3572F" w14:textId="77777777" w:rsidR="00D5335C" w:rsidRDefault="009E2518">
      <w:pPr>
        <w:pStyle w:val="SpecHeading4A"/>
        <w:rPr>
          <w:lang w:val="uz-Cyrl-UZ" w:eastAsia="uz-Cyrl-UZ" w:bidi="uz-Cyrl-UZ"/>
        </w:rPr>
      </w:pPr>
      <w:r>
        <w:t>Do not begin installation until unacceptable conditions are corrected.</w:t>
      </w:r>
    </w:p>
    <w:p w14:paraId="49948F0C" w14:textId="77777777" w:rsidR="00D5335C" w:rsidRDefault="009E2518">
      <w:pPr>
        <w:pStyle w:val="SpecHeading311"/>
        <w:rPr>
          <w:lang w:val="uz-Cyrl-UZ" w:eastAsia="uz-Cyrl-UZ" w:bidi="uz-Cyrl-UZ"/>
        </w:rPr>
      </w:pPr>
      <w:r>
        <w:t>PREPARATION</w:t>
      </w:r>
    </w:p>
    <w:p w14:paraId="6340AB8E" w14:textId="77777777" w:rsidR="00D5335C" w:rsidRDefault="009E2518">
      <w:pPr>
        <w:pStyle w:val="SpecSpecifierNotes0"/>
        <w:rPr>
          <w:lang w:val="uz-Cyrl-UZ" w:eastAsia="uz-Cyrl-UZ" w:bidi="uz-Cyrl-UZ"/>
        </w:rPr>
      </w:pPr>
      <w:r>
        <w:t>Specifier Notes:  Complete the section number used for the slide gates.</w:t>
      </w:r>
    </w:p>
    <w:p w14:paraId="43024B84" w14:textId="77777777" w:rsidR="00D5335C" w:rsidRDefault="009E2518">
      <w:pPr>
        <w:pStyle w:val="SpecHeading4A"/>
        <w:rPr>
          <w:lang w:val="uz-Cyrl-UZ" w:eastAsia="uz-Cyrl-UZ" w:bidi="uz-Cyrl-UZ"/>
        </w:rPr>
      </w:pPr>
      <w:r>
        <w:t>Verify slide gates are installed as specified in Section 32 31 ___ and as indicated on the Drawings.</w:t>
      </w:r>
    </w:p>
    <w:p w14:paraId="4A17D421" w14:textId="77777777" w:rsidR="00D5335C" w:rsidRDefault="009E2518">
      <w:pPr>
        <w:pStyle w:val="SpecHeading4A"/>
        <w:rPr>
          <w:lang w:val="uz-Cyrl-UZ" w:eastAsia="uz-Cyrl-UZ" w:bidi="uz-Cyrl-UZ"/>
        </w:rPr>
      </w:pPr>
      <w:r>
        <w:t>Verify slide gates are properly installed and move freely in both directions.</w:t>
      </w:r>
    </w:p>
    <w:p w14:paraId="0F31D347" w14:textId="77777777" w:rsidR="00D5335C" w:rsidRDefault="009E2518">
      <w:pPr>
        <w:pStyle w:val="SpecHeading4A"/>
        <w:rPr>
          <w:lang w:val="uz-Cyrl-UZ" w:eastAsia="uz-Cyrl-UZ" w:bidi="uz-Cyrl-UZ"/>
        </w:rPr>
      </w:pPr>
      <w:r>
        <w:t>Verify slide gates are plumb, level, square, and without sag or damage.</w:t>
      </w:r>
    </w:p>
    <w:p w14:paraId="058303BE" w14:textId="77777777" w:rsidR="00D5335C" w:rsidRDefault="009E2518">
      <w:pPr>
        <w:pStyle w:val="SpecHeading311"/>
        <w:rPr>
          <w:lang w:val="uz-Cyrl-UZ" w:eastAsia="uz-Cyrl-UZ" w:bidi="uz-Cyrl-UZ"/>
        </w:rPr>
      </w:pPr>
      <w:r>
        <w:t>INSTALLATION</w:t>
      </w:r>
    </w:p>
    <w:p w14:paraId="0E33454D" w14:textId="77777777" w:rsidR="00D5335C" w:rsidRDefault="009E2518">
      <w:pPr>
        <w:pStyle w:val="SpecHeading4A"/>
        <w:rPr>
          <w:lang w:val="uz-Cyrl-UZ" w:eastAsia="uz-Cyrl-UZ" w:bidi="uz-Cyrl-UZ"/>
        </w:rPr>
      </w:pPr>
      <w:r>
        <w:t>Install slide gate operators in accordance with manufacturer’s instructions at locations indicated on the Drawings.</w:t>
      </w:r>
    </w:p>
    <w:p w14:paraId="5FF65411" w14:textId="77777777" w:rsidR="00D5335C" w:rsidRDefault="009E2518">
      <w:pPr>
        <w:pStyle w:val="SpecHeading4A"/>
        <w:rPr>
          <w:lang w:val="uz-Cyrl-UZ" w:eastAsia="uz-Cyrl-UZ" w:bidi="uz-Cyrl-UZ"/>
        </w:rPr>
      </w:pPr>
      <w:r>
        <w:t>Install slide gate operators in accordance with UL 325.</w:t>
      </w:r>
    </w:p>
    <w:p w14:paraId="0803F9C1" w14:textId="77777777" w:rsidR="00D5335C" w:rsidRDefault="009E2518">
      <w:pPr>
        <w:pStyle w:val="SpecHeading4A"/>
        <w:rPr>
          <w:lang w:val="uz-Cyrl-UZ" w:eastAsia="uz-Cyrl-UZ" w:bidi="uz-Cyrl-UZ"/>
        </w:rPr>
      </w:pPr>
      <w:r>
        <w:t>Install slide gate operators plumb, level, square, and secure on concrete pads.</w:t>
      </w:r>
    </w:p>
    <w:p w14:paraId="1B9111F8" w14:textId="77777777" w:rsidR="00D5335C" w:rsidRDefault="009E2518">
      <w:pPr>
        <w:pStyle w:val="SpecHeading4A"/>
        <w:rPr>
          <w:lang w:val="uz-Cyrl-UZ" w:eastAsia="uz-Cyrl-UZ" w:bidi="uz-Cyrl-UZ"/>
        </w:rPr>
      </w:pPr>
      <w:r>
        <w:t>Concrete Pads:  Install concrete pads as specified in Section 03 30 00.</w:t>
      </w:r>
    </w:p>
    <w:p w14:paraId="276B1B0E" w14:textId="77777777" w:rsidR="00D5335C" w:rsidRDefault="009E2518">
      <w:pPr>
        <w:pStyle w:val="SpecHeading4A"/>
        <w:rPr>
          <w:lang w:val="uz-Cyrl-UZ" w:eastAsia="uz-Cyrl-UZ" w:bidi="uz-Cyrl-UZ"/>
        </w:rPr>
      </w:pPr>
      <w:r>
        <w:t>Electrical:  Install AC electrical power to slide gates operators as specified in Section 26 05 00.</w:t>
      </w:r>
    </w:p>
    <w:p w14:paraId="52F9B842" w14:textId="77777777" w:rsidR="00D5335C" w:rsidRDefault="009E2518">
      <w:pPr>
        <w:pStyle w:val="SpecHeading4A"/>
        <w:rPr>
          <w:lang w:val="uz-Cyrl-UZ" w:eastAsia="uz-Cyrl-UZ" w:bidi="uz-Cyrl-UZ"/>
        </w:rPr>
      </w:pPr>
      <w:r>
        <w:lastRenderedPageBreak/>
        <w:t>Install slide gate operators to function properly.</w:t>
      </w:r>
    </w:p>
    <w:p w14:paraId="511EA374" w14:textId="77777777" w:rsidR="00D5335C" w:rsidRDefault="009E2518">
      <w:pPr>
        <w:pStyle w:val="SpecHeading4A"/>
        <w:rPr>
          <w:lang w:val="uz-Cyrl-UZ" w:eastAsia="uz-Cyrl-UZ" w:bidi="uz-Cyrl-UZ"/>
        </w:rPr>
      </w:pPr>
      <w:r>
        <w:t>Install slide gate operators to be weathertight.</w:t>
      </w:r>
    </w:p>
    <w:p w14:paraId="1F716D10" w14:textId="77777777" w:rsidR="00D5335C" w:rsidRDefault="009E2518">
      <w:pPr>
        <w:pStyle w:val="SpecHeading311"/>
        <w:rPr>
          <w:lang w:val="uz-Cyrl-UZ" w:eastAsia="uz-Cyrl-UZ" w:bidi="uz-Cyrl-UZ"/>
        </w:rPr>
      </w:pPr>
      <w:r>
        <w:t>ADJUSTING</w:t>
      </w:r>
    </w:p>
    <w:p w14:paraId="5D71C312" w14:textId="77777777" w:rsidR="00D5335C" w:rsidRDefault="009E2518">
      <w:pPr>
        <w:pStyle w:val="SpecHeading4A"/>
        <w:rPr>
          <w:lang w:val="uz-Cyrl-UZ" w:eastAsia="uz-Cyrl-UZ" w:bidi="uz-Cyrl-UZ"/>
        </w:rPr>
      </w:pPr>
      <w:r>
        <w:t>Adjust slide gate operators for proper operation in accordance with manufacturer’s instructions.</w:t>
      </w:r>
    </w:p>
    <w:p w14:paraId="70557595" w14:textId="77777777" w:rsidR="00D5335C" w:rsidRDefault="009E2518">
      <w:pPr>
        <w:pStyle w:val="SpecHeading4A"/>
        <w:rPr>
          <w:lang w:val="uz-Cyrl-UZ" w:eastAsia="uz-Cyrl-UZ" w:bidi="uz-Cyrl-UZ"/>
        </w:rPr>
      </w:pPr>
      <w:r>
        <w:t>Adjust slide gate operators to operate smoothly and to open and close slide gates properly.</w:t>
      </w:r>
    </w:p>
    <w:p w14:paraId="198CD27D" w14:textId="77777777" w:rsidR="00D5335C" w:rsidRDefault="009E2518">
      <w:pPr>
        <w:pStyle w:val="SpecHeading4A"/>
        <w:rPr>
          <w:lang w:val="uz-Cyrl-UZ" w:eastAsia="uz-Cyrl-UZ" w:bidi="uz-Cyrl-UZ"/>
        </w:rPr>
      </w:pPr>
      <w:r>
        <w:t>Repair minor damages to finish in accordance with manufacturer’s instructions and as approved by Architect.</w:t>
      </w:r>
    </w:p>
    <w:p w14:paraId="4A73B48A" w14:textId="77777777" w:rsidR="00D5335C" w:rsidRDefault="009E2518">
      <w:pPr>
        <w:pStyle w:val="SpecHeading4A"/>
        <w:rPr>
          <w:lang w:val="uz-Cyrl-UZ" w:eastAsia="uz-Cyrl-UZ" w:bidi="uz-Cyrl-UZ"/>
        </w:rPr>
      </w:pPr>
      <w:r>
        <w:t>Remove and replace with new material, damaged components that cannot be successfully repaired, as determined by Architect.</w:t>
      </w:r>
    </w:p>
    <w:p w14:paraId="53E1F5A3" w14:textId="77777777" w:rsidR="00D5335C" w:rsidRDefault="009E2518">
      <w:pPr>
        <w:pStyle w:val="SpecHeading311"/>
        <w:rPr>
          <w:lang w:val="uz-Cyrl-UZ" w:eastAsia="uz-Cyrl-UZ" w:bidi="uz-Cyrl-UZ"/>
        </w:rPr>
      </w:pPr>
      <w:r>
        <w:t>CLEANING</w:t>
      </w:r>
    </w:p>
    <w:p w14:paraId="1E995073" w14:textId="77777777" w:rsidR="00D5335C" w:rsidRDefault="009E2518">
      <w:pPr>
        <w:pStyle w:val="SpecHeading4A"/>
        <w:rPr>
          <w:lang w:val="uz-Cyrl-UZ" w:eastAsia="uz-Cyrl-UZ" w:bidi="uz-Cyrl-UZ"/>
        </w:rPr>
      </w:pPr>
      <w:r>
        <w:t>Clean slide gate operators promptly after installation in accordance with manufacturer’s instructions.</w:t>
      </w:r>
    </w:p>
    <w:p w14:paraId="7AB00445" w14:textId="77777777" w:rsidR="00D5335C" w:rsidRDefault="009E2518">
      <w:pPr>
        <w:pStyle w:val="SpecHeading4A"/>
        <w:rPr>
          <w:lang w:val="uz-Cyrl-UZ" w:eastAsia="uz-Cyrl-UZ" w:bidi="uz-Cyrl-UZ"/>
        </w:rPr>
      </w:pPr>
      <w:r>
        <w:t>Do not use harsh cleaning materials or methods that could damage finish.</w:t>
      </w:r>
    </w:p>
    <w:p w14:paraId="4DA0C99F" w14:textId="77777777" w:rsidR="00D5335C" w:rsidRDefault="009E2518">
      <w:pPr>
        <w:pStyle w:val="SpecHeading311"/>
        <w:rPr>
          <w:lang w:val="uz-Cyrl-UZ" w:eastAsia="uz-Cyrl-UZ" w:bidi="uz-Cyrl-UZ"/>
        </w:rPr>
      </w:pPr>
      <w:r>
        <w:t>CLOSEOUT ACTIVITIES</w:t>
      </w:r>
    </w:p>
    <w:p w14:paraId="2C63AAA9" w14:textId="77777777" w:rsidR="00D5335C" w:rsidRDefault="009E2518">
      <w:pPr>
        <w:pStyle w:val="SpecSpecifierNotes0"/>
        <w:rPr>
          <w:lang w:val="uz-Cyrl-UZ" w:eastAsia="uz-Cyrl-UZ" w:bidi="uz-Cyrl-UZ"/>
        </w:rPr>
      </w:pPr>
      <w:r>
        <w:t>Specifier Notes:  Edit the Closeout Activities article as required for the Project.</w:t>
      </w:r>
    </w:p>
    <w:p w14:paraId="0696DD54" w14:textId="77777777" w:rsidR="00D5335C" w:rsidRDefault="009E2518">
      <w:pPr>
        <w:pStyle w:val="SpecHeading4A"/>
        <w:rPr>
          <w:lang w:val="uz-Cyrl-UZ" w:eastAsia="uz-Cyrl-UZ" w:bidi="uz-Cyrl-UZ"/>
        </w:rPr>
      </w:pPr>
      <w:r>
        <w:t>Demonstration:</w:t>
      </w:r>
    </w:p>
    <w:p w14:paraId="64B5A160" w14:textId="77777777" w:rsidR="00D5335C" w:rsidRDefault="009E2518">
      <w:pPr>
        <w:pStyle w:val="SpecHeading51"/>
        <w:rPr>
          <w:lang w:val="uz-Cyrl-UZ" w:eastAsia="uz-Cyrl-UZ" w:bidi="uz-Cyrl-UZ"/>
        </w:rPr>
      </w:pPr>
      <w:r>
        <w:t>Demonstrate to [Architect]  [and]  [Owner] that slide gate operators function properly.</w:t>
      </w:r>
    </w:p>
    <w:p w14:paraId="26FCD31E" w14:textId="77777777" w:rsidR="00D5335C" w:rsidRDefault="009E2518">
      <w:pPr>
        <w:pStyle w:val="SpecHeading51"/>
        <w:rPr>
          <w:lang w:val="uz-Cyrl-UZ" w:eastAsia="uz-Cyrl-UZ" w:bidi="uz-Cyrl-UZ"/>
        </w:rPr>
      </w:pPr>
      <w:r>
        <w:t>Demonstrate to Owner proper operation of slide gate operators.</w:t>
      </w:r>
    </w:p>
    <w:p w14:paraId="4C3BE74F" w14:textId="77777777" w:rsidR="00D5335C" w:rsidRDefault="009E2518">
      <w:pPr>
        <w:pStyle w:val="SpecHeading51"/>
        <w:rPr>
          <w:lang w:val="uz-Cyrl-UZ" w:eastAsia="uz-Cyrl-UZ" w:bidi="uz-Cyrl-UZ"/>
        </w:rPr>
      </w:pPr>
      <w:r>
        <w:t>Perform demonstration at final system inspection by factory-trained and certified representative of manufacturer.</w:t>
      </w:r>
    </w:p>
    <w:p w14:paraId="3125B17E" w14:textId="77777777" w:rsidR="00D5335C" w:rsidRDefault="009E2518">
      <w:pPr>
        <w:pStyle w:val="SpecHeading4A"/>
        <w:rPr>
          <w:lang w:val="uz-Cyrl-UZ" w:eastAsia="uz-Cyrl-UZ" w:bidi="uz-Cyrl-UZ"/>
        </w:rPr>
      </w:pPr>
      <w:r>
        <w:t>Instruction and Training:</w:t>
      </w:r>
    </w:p>
    <w:p w14:paraId="0E1708EA" w14:textId="77777777" w:rsidR="00D5335C" w:rsidRDefault="009E2518">
      <w:pPr>
        <w:pStyle w:val="SpecHeading51"/>
        <w:rPr>
          <w:lang w:val="uz-Cyrl-UZ" w:eastAsia="uz-Cyrl-UZ" w:bidi="uz-Cyrl-UZ"/>
        </w:rPr>
      </w:pPr>
      <w:r>
        <w:t>Provide instruction and training of Owner’s personnel in operation and maintenance of slide gate operators.</w:t>
      </w:r>
    </w:p>
    <w:p w14:paraId="24BDC031" w14:textId="77777777" w:rsidR="00D5335C" w:rsidRDefault="009E2518">
      <w:pPr>
        <w:pStyle w:val="SpecHeading51"/>
        <w:rPr>
          <w:lang w:val="uz-Cyrl-UZ" w:eastAsia="uz-Cyrl-UZ" w:bidi="uz-Cyrl-UZ"/>
        </w:rPr>
      </w:pPr>
      <w:r>
        <w:t>Provide instruction and training by factory-trained and certified representative of manufacturer.</w:t>
      </w:r>
    </w:p>
    <w:p w14:paraId="1E82E0B5" w14:textId="77777777" w:rsidR="00D5335C" w:rsidRDefault="009E2518">
      <w:pPr>
        <w:pStyle w:val="SpecHeading311"/>
        <w:rPr>
          <w:lang w:val="uz-Cyrl-UZ" w:eastAsia="uz-Cyrl-UZ" w:bidi="uz-Cyrl-UZ"/>
        </w:rPr>
      </w:pPr>
      <w:r>
        <w:t>PROTECTION</w:t>
      </w:r>
    </w:p>
    <w:p w14:paraId="1DF34F7B" w14:textId="77777777" w:rsidR="00D5335C" w:rsidRDefault="009E2518">
      <w:pPr>
        <w:pStyle w:val="SpecHeading4A"/>
        <w:rPr>
          <w:lang w:val="uz-Cyrl-UZ" w:eastAsia="uz-Cyrl-UZ" w:bidi="uz-Cyrl-UZ"/>
        </w:rPr>
      </w:pPr>
      <w:r>
        <w:t>Protect installed slide gate operators to ensure that, except for normal weathering, gate operators will be without damage or deterioration at time of Substantial Completion.</w:t>
      </w:r>
    </w:p>
    <w:p w14:paraId="1A3CDF5A" w14:textId="77777777" w:rsidR="00D5335C" w:rsidRDefault="009E2518">
      <w:pPr>
        <w:pStyle w:val="SpecSectionend"/>
        <w:rPr>
          <w:lang w:val="uz-Cyrl-UZ" w:eastAsia="uz-Cyrl-UZ" w:bidi="uz-Cyrl-UZ"/>
        </w:rPr>
      </w:pPr>
      <w:r>
        <w:t>END OF SECTION</w:t>
      </w:r>
    </w:p>
    <w:sectPr w:rsidR="00D5335C">
      <w:footerReference w:type="default" r:id="rId12"/>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8F33E" w14:textId="77777777" w:rsidR="0093489E" w:rsidRDefault="0093489E">
      <w:r>
        <w:separator/>
      </w:r>
    </w:p>
  </w:endnote>
  <w:endnote w:type="continuationSeparator" w:id="0">
    <w:p w14:paraId="4C892E50" w14:textId="77777777" w:rsidR="0093489E" w:rsidRDefault="0093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A625A" w14:textId="77777777" w:rsidR="0093489E" w:rsidRDefault="0093489E" w:rsidP="00DB19BB">
    <w:pPr>
      <w:pStyle w:val="SpecFooter"/>
    </w:pPr>
  </w:p>
  <w:p w14:paraId="108BEC7E" w14:textId="77777777" w:rsidR="0093489E" w:rsidRDefault="0093489E" w:rsidP="00DB19BB">
    <w:pPr>
      <w:pStyle w:val="SpecFooter"/>
    </w:pPr>
  </w:p>
  <w:p w14:paraId="62FC506C" w14:textId="77777777" w:rsidR="0093489E" w:rsidRDefault="0093489E" w:rsidP="00DB19BB">
    <w:pPr>
      <w:pStyle w:val="SpecFooter"/>
    </w:pPr>
    <w:r>
      <w:t>Maximum Controls LLC</w:t>
    </w:r>
  </w:p>
  <w:p w14:paraId="04A63759" w14:textId="77777777" w:rsidR="0093489E" w:rsidRDefault="0093489E" w:rsidP="00DB19BB">
    <w:pPr>
      <w:pStyle w:val="SpecFooter"/>
    </w:pPr>
    <w:r>
      <w:t>Slide Gate Operators</w:t>
    </w:r>
    <w:r>
      <w:tab/>
    </w:r>
    <w:fldSimple w:instr=" STYLEREF  &quot;Spec: Heading 1&quot; ">
      <w:r w:rsidR="006275F5">
        <w:rPr>
          <w:noProof/>
        </w:rPr>
        <w:t>32 31 11</w:t>
      </w:r>
    </w:fldSimple>
    <w:r>
      <w:t xml:space="preserve"> - </w:t>
    </w:r>
    <w:r>
      <w:rPr>
        <w:rStyle w:val="PageNumber"/>
      </w:rPr>
      <w:fldChar w:fldCharType="begin"/>
    </w:r>
    <w:r>
      <w:rPr>
        <w:rStyle w:val="PageNumber"/>
      </w:rPr>
      <w:instrText xml:space="preserve"> PAGE </w:instrText>
    </w:r>
    <w:r>
      <w:rPr>
        <w:rStyle w:val="PageNumber"/>
      </w:rPr>
      <w:fldChar w:fldCharType="separate"/>
    </w:r>
    <w:r w:rsidR="006275F5">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145FB" w14:textId="77777777" w:rsidR="0093489E" w:rsidRDefault="0093489E">
      <w:r>
        <w:separator/>
      </w:r>
    </w:p>
  </w:footnote>
  <w:footnote w:type="continuationSeparator" w:id="0">
    <w:p w14:paraId="3D3B08FA" w14:textId="77777777" w:rsidR="0093489E" w:rsidRDefault="009348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391"/>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1">
    <w:nsid w:val="08FD04D2"/>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2">
    <w:nsid w:val="09390BDB"/>
    <w:multiLevelType w:val="singleLevel"/>
    <w:tmpl w:val="BF9E82CE"/>
    <w:lvl w:ilvl="0">
      <w:start w:val="1"/>
      <w:numFmt w:val="decimal"/>
      <w:lvlText w:val="%1."/>
      <w:lvlJc w:val="left"/>
      <w:pPr>
        <w:tabs>
          <w:tab w:val="num" w:pos="1440"/>
        </w:tabs>
        <w:ind w:left="1440" w:hanging="360"/>
      </w:pPr>
    </w:lvl>
  </w:abstractNum>
  <w:abstractNum w:abstractNumId="3">
    <w:nsid w:val="1BB76AFA"/>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4">
    <w:nsid w:val="2A45657B"/>
    <w:multiLevelType w:val="hybridMultilevel"/>
    <w:tmpl w:val="8D824D6A"/>
    <w:lvl w:ilvl="0" w:tplc="37D2E3BE">
      <w:start w:val="1"/>
      <w:numFmt w:val="upperLetter"/>
      <w:lvlText w:val="%1."/>
      <w:lvlJc w:val="left"/>
      <w:pPr>
        <w:tabs>
          <w:tab w:val="num" w:pos="727"/>
        </w:tabs>
        <w:ind w:left="727" w:hanging="540"/>
      </w:pPr>
    </w:lvl>
    <w:lvl w:ilvl="1" w:tplc="8806C3AE">
      <w:start w:val="1"/>
      <w:numFmt w:val="lowerLetter"/>
      <w:lvlText w:val="%2."/>
      <w:lvlJc w:val="left"/>
      <w:pPr>
        <w:tabs>
          <w:tab w:val="num" w:pos="1267"/>
        </w:tabs>
        <w:ind w:left="1267" w:hanging="360"/>
      </w:pPr>
    </w:lvl>
    <w:lvl w:ilvl="2" w:tplc="A5C4B8D6">
      <w:start w:val="1"/>
      <w:numFmt w:val="lowerRoman"/>
      <w:lvlText w:val="%3."/>
      <w:lvlJc w:val="right"/>
      <w:pPr>
        <w:tabs>
          <w:tab w:val="num" w:pos="1987"/>
        </w:tabs>
        <w:ind w:left="1987" w:hanging="180"/>
      </w:pPr>
    </w:lvl>
    <w:lvl w:ilvl="3" w:tplc="77FED8FE">
      <w:start w:val="1"/>
      <w:numFmt w:val="decimal"/>
      <w:lvlText w:val="%4."/>
      <w:lvlJc w:val="left"/>
      <w:pPr>
        <w:tabs>
          <w:tab w:val="num" w:pos="2707"/>
        </w:tabs>
        <w:ind w:left="2707" w:hanging="360"/>
      </w:pPr>
    </w:lvl>
    <w:lvl w:ilvl="4" w:tplc="13A87C86">
      <w:start w:val="1"/>
      <w:numFmt w:val="lowerLetter"/>
      <w:lvlText w:val="%5."/>
      <w:lvlJc w:val="left"/>
      <w:pPr>
        <w:tabs>
          <w:tab w:val="num" w:pos="3427"/>
        </w:tabs>
        <w:ind w:left="3427" w:hanging="360"/>
      </w:pPr>
    </w:lvl>
    <w:lvl w:ilvl="5" w:tplc="AE3A8E64">
      <w:start w:val="1"/>
      <w:numFmt w:val="lowerRoman"/>
      <w:lvlText w:val="%6."/>
      <w:lvlJc w:val="right"/>
      <w:pPr>
        <w:tabs>
          <w:tab w:val="num" w:pos="4147"/>
        </w:tabs>
        <w:ind w:left="4147" w:hanging="180"/>
      </w:pPr>
    </w:lvl>
    <w:lvl w:ilvl="6" w:tplc="1EC26BB2">
      <w:start w:val="1"/>
      <w:numFmt w:val="decimal"/>
      <w:lvlText w:val="%7."/>
      <w:lvlJc w:val="left"/>
      <w:pPr>
        <w:tabs>
          <w:tab w:val="num" w:pos="4867"/>
        </w:tabs>
        <w:ind w:left="4867" w:hanging="360"/>
      </w:pPr>
    </w:lvl>
    <w:lvl w:ilvl="7" w:tplc="041AC21C">
      <w:start w:val="1"/>
      <w:numFmt w:val="lowerLetter"/>
      <w:lvlText w:val="%8."/>
      <w:lvlJc w:val="left"/>
      <w:pPr>
        <w:tabs>
          <w:tab w:val="num" w:pos="5587"/>
        </w:tabs>
        <w:ind w:left="5587" w:hanging="360"/>
      </w:pPr>
    </w:lvl>
    <w:lvl w:ilvl="8" w:tplc="62B40952">
      <w:start w:val="1"/>
      <w:numFmt w:val="lowerRoman"/>
      <w:lvlText w:val="%9."/>
      <w:lvlJc w:val="right"/>
      <w:pPr>
        <w:tabs>
          <w:tab w:val="num" w:pos="6307"/>
        </w:tabs>
        <w:ind w:left="6307" w:hanging="180"/>
      </w:pPr>
    </w:lvl>
  </w:abstractNum>
  <w:abstractNum w:abstractNumId="5">
    <w:nsid w:val="32DE1CD1"/>
    <w:multiLevelType w:val="singleLevel"/>
    <w:tmpl w:val="98D21B88"/>
    <w:lvl w:ilvl="0">
      <w:start w:val="1"/>
      <w:numFmt w:val="decimal"/>
      <w:lvlText w:val="%1."/>
      <w:lvlJc w:val="left"/>
      <w:pPr>
        <w:tabs>
          <w:tab w:val="num" w:pos="360"/>
        </w:tabs>
        <w:ind w:left="360" w:hanging="360"/>
      </w:pPr>
    </w:lvl>
  </w:abstractNum>
  <w:abstractNum w:abstractNumId="6">
    <w:nsid w:val="421E3E51"/>
    <w:multiLevelType w:val="singleLevel"/>
    <w:tmpl w:val="0F1AB816"/>
    <w:lvl w:ilvl="0">
      <w:start w:val="1"/>
      <w:numFmt w:val="bullet"/>
      <w:lvlText w:val=""/>
      <w:lvlJc w:val="left"/>
      <w:pPr>
        <w:tabs>
          <w:tab w:val="num" w:pos="1080"/>
        </w:tabs>
        <w:ind w:left="1080" w:hanging="360"/>
      </w:pPr>
      <w:rPr>
        <w:rFonts w:ascii="Symbol" w:hAnsi="Symbol"/>
      </w:rPr>
    </w:lvl>
  </w:abstractNum>
  <w:abstractNum w:abstractNumId="7">
    <w:nsid w:val="4C1C1C9F"/>
    <w:multiLevelType w:val="multilevel"/>
    <w:tmpl w:val="203E620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FB350F9"/>
    <w:multiLevelType w:val="singleLevel"/>
    <w:tmpl w:val="8B8CE8B4"/>
    <w:lvl w:ilvl="0">
      <w:start w:val="1"/>
      <w:numFmt w:val="decimal"/>
      <w:lvlText w:val="%1."/>
      <w:lvlJc w:val="left"/>
      <w:pPr>
        <w:tabs>
          <w:tab w:val="num" w:pos="1080"/>
        </w:tabs>
        <w:ind w:left="1080" w:hanging="360"/>
      </w:pPr>
    </w:lvl>
  </w:abstractNum>
  <w:abstractNum w:abstractNumId="9">
    <w:nsid w:val="5BB44259"/>
    <w:multiLevelType w:val="multilevel"/>
    <w:tmpl w:val="899CCF0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5C8A69CF"/>
    <w:multiLevelType w:val="singleLevel"/>
    <w:tmpl w:val="85800ADA"/>
    <w:lvl w:ilvl="0">
      <w:start w:val="1"/>
      <w:numFmt w:val="decimal"/>
      <w:lvlText w:val="%1."/>
      <w:lvlJc w:val="left"/>
      <w:pPr>
        <w:tabs>
          <w:tab w:val="num" w:pos="720"/>
        </w:tabs>
        <w:ind w:left="720" w:hanging="360"/>
      </w:pPr>
    </w:lvl>
  </w:abstractNum>
  <w:abstractNum w:abstractNumId="11">
    <w:nsid w:val="5F4A61EA"/>
    <w:multiLevelType w:val="singleLevel"/>
    <w:tmpl w:val="6F244D18"/>
    <w:lvl w:ilvl="0">
      <w:start w:val="1"/>
      <w:numFmt w:val="decimal"/>
      <w:lvlText w:val="%1."/>
      <w:lvlJc w:val="left"/>
      <w:pPr>
        <w:tabs>
          <w:tab w:val="num" w:pos="1800"/>
        </w:tabs>
        <w:ind w:left="1800" w:hanging="360"/>
      </w:pPr>
    </w:lvl>
  </w:abstractNum>
  <w:abstractNum w:abstractNumId="12">
    <w:nsid w:val="62BC070C"/>
    <w:multiLevelType w:val="singleLevel"/>
    <w:tmpl w:val="ECD06694"/>
    <w:lvl w:ilvl="0">
      <w:start w:val="1"/>
      <w:numFmt w:val="bullet"/>
      <w:lvlText w:val=""/>
      <w:lvlJc w:val="left"/>
      <w:pPr>
        <w:tabs>
          <w:tab w:val="num" w:pos="1440"/>
        </w:tabs>
        <w:ind w:left="1440" w:hanging="360"/>
      </w:pPr>
      <w:rPr>
        <w:rFonts w:ascii="Symbol" w:hAnsi="Symbol"/>
      </w:rPr>
    </w:lvl>
  </w:abstractNum>
  <w:abstractNum w:abstractNumId="13">
    <w:nsid w:val="6F171E9A"/>
    <w:multiLevelType w:val="singleLevel"/>
    <w:tmpl w:val="EC7A9AE0"/>
    <w:lvl w:ilvl="0">
      <w:start w:val="1"/>
      <w:numFmt w:val="bullet"/>
      <w:lvlText w:val=""/>
      <w:lvlJc w:val="left"/>
      <w:pPr>
        <w:tabs>
          <w:tab w:val="num" w:pos="1800"/>
        </w:tabs>
        <w:ind w:left="1800" w:hanging="360"/>
      </w:pPr>
      <w:rPr>
        <w:rFonts w:ascii="Symbol" w:hAnsi="Symbol"/>
      </w:rPr>
    </w:lvl>
  </w:abstractNum>
  <w:abstractNum w:abstractNumId="14">
    <w:nsid w:val="763F20DB"/>
    <w:multiLevelType w:val="singleLevel"/>
    <w:tmpl w:val="5210C1F6"/>
    <w:lvl w:ilvl="0">
      <w:start w:val="1"/>
      <w:numFmt w:val="bullet"/>
      <w:lvlText w:val=""/>
      <w:lvlJc w:val="left"/>
      <w:pPr>
        <w:tabs>
          <w:tab w:val="num" w:pos="720"/>
        </w:tabs>
        <w:ind w:left="720" w:hanging="360"/>
      </w:pPr>
      <w:rPr>
        <w:rFonts w:ascii="Symbol" w:hAnsi="Symbol"/>
      </w:rPr>
    </w:lvl>
  </w:abstractNum>
  <w:abstractNum w:abstractNumId="15">
    <w:nsid w:val="7B205735"/>
    <w:multiLevelType w:val="singleLevel"/>
    <w:tmpl w:val="6B4E245E"/>
    <w:lvl w:ilvl="0">
      <w:start w:val="1"/>
      <w:numFmt w:val="bullet"/>
      <w:lvlText w:val=""/>
      <w:lvlJc w:val="left"/>
      <w:pPr>
        <w:tabs>
          <w:tab w:val="num" w:pos="360"/>
        </w:tabs>
        <w:ind w:left="360" w:hanging="360"/>
      </w:pPr>
      <w:rPr>
        <w:rFonts w:ascii="Symbol" w:hAnsi="Symbol"/>
      </w:rPr>
    </w:lvl>
  </w:abstractNum>
  <w:num w:numId="1">
    <w:abstractNumId w:val="7"/>
  </w:num>
  <w:num w:numId="2">
    <w:abstractNumId w:val="9"/>
  </w:num>
  <w:num w:numId="3">
    <w:abstractNumId w:val="4"/>
  </w:num>
  <w:num w:numId="4">
    <w:abstractNumId w:val="15"/>
  </w:num>
  <w:num w:numId="5">
    <w:abstractNumId w:val="14"/>
  </w:num>
  <w:num w:numId="6">
    <w:abstractNumId w:val="6"/>
  </w:num>
  <w:num w:numId="7">
    <w:abstractNumId w:val="12"/>
  </w:num>
  <w:num w:numId="8">
    <w:abstractNumId w:val="13"/>
  </w:num>
  <w:num w:numId="9">
    <w:abstractNumId w:val="5"/>
  </w:num>
  <w:num w:numId="10">
    <w:abstractNumId w:val="10"/>
  </w:num>
  <w:num w:numId="11">
    <w:abstractNumId w:val="8"/>
  </w:num>
  <w:num w:numId="12">
    <w:abstractNumId w:val="2"/>
  </w:num>
  <w:num w:numId="13">
    <w:abstractNumId w:val="11"/>
  </w:num>
  <w:num w:numId="14">
    <w:abstractNumId w:val="1"/>
  </w:num>
  <w:num w:numId="15">
    <w:abstractNumId w:val="1"/>
  </w:num>
  <w:num w:numId="16">
    <w:abstractNumId w:val="1"/>
  </w:num>
  <w:num w:numId="17">
    <w:abstractNumId w:val="1"/>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74C"/>
    <w:rsid w:val="00001C5D"/>
    <w:rsid w:val="00005AB2"/>
    <w:rsid w:val="000069BB"/>
    <w:rsid w:val="000077E3"/>
    <w:rsid w:val="00011263"/>
    <w:rsid w:val="00042EDF"/>
    <w:rsid w:val="000576A6"/>
    <w:rsid w:val="00060A65"/>
    <w:rsid w:val="00062B28"/>
    <w:rsid w:val="00063AB1"/>
    <w:rsid w:val="0006423D"/>
    <w:rsid w:val="00071573"/>
    <w:rsid w:val="000759A6"/>
    <w:rsid w:val="00077C79"/>
    <w:rsid w:val="00081EFB"/>
    <w:rsid w:val="000837C2"/>
    <w:rsid w:val="00087751"/>
    <w:rsid w:val="000921C9"/>
    <w:rsid w:val="00096C36"/>
    <w:rsid w:val="00096E22"/>
    <w:rsid w:val="000A392E"/>
    <w:rsid w:val="000A3E6E"/>
    <w:rsid w:val="000A6663"/>
    <w:rsid w:val="000B4175"/>
    <w:rsid w:val="000B5DF8"/>
    <w:rsid w:val="000B70DA"/>
    <w:rsid w:val="000C1A2A"/>
    <w:rsid w:val="000C1E86"/>
    <w:rsid w:val="000C2192"/>
    <w:rsid w:val="000C2CA0"/>
    <w:rsid w:val="000C6B95"/>
    <w:rsid w:val="000E024C"/>
    <w:rsid w:val="000E3428"/>
    <w:rsid w:val="000E6038"/>
    <w:rsid w:val="000F23CA"/>
    <w:rsid w:val="0010079B"/>
    <w:rsid w:val="001228F1"/>
    <w:rsid w:val="001253F2"/>
    <w:rsid w:val="00130F88"/>
    <w:rsid w:val="00133687"/>
    <w:rsid w:val="001613FF"/>
    <w:rsid w:val="001723F8"/>
    <w:rsid w:val="001741D8"/>
    <w:rsid w:val="00174712"/>
    <w:rsid w:val="00180C02"/>
    <w:rsid w:val="001A74F2"/>
    <w:rsid w:val="001B5128"/>
    <w:rsid w:val="001C4F93"/>
    <w:rsid w:val="001C52D2"/>
    <w:rsid w:val="001C56B3"/>
    <w:rsid w:val="001D26F4"/>
    <w:rsid w:val="001D77B1"/>
    <w:rsid w:val="001E452F"/>
    <w:rsid w:val="001F3350"/>
    <w:rsid w:val="001F416C"/>
    <w:rsid w:val="00204518"/>
    <w:rsid w:val="00210AC5"/>
    <w:rsid w:val="00211E16"/>
    <w:rsid w:val="002126AF"/>
    <w:rsid w:val="00214D04"/>
    <w:rsid w:val="002216AD"/>
    <w:rsid w:val="00231296"/>
    <w:rsid w:val="0023173B"/>
    <w:rsid w:val="00231B9F"/>
    <w:rsid w:val="00234C72"/>
    <w:rsid w:val="00235E53"/>
    <w:rsid w:val="002402A4"/>
    <w:rsid w:val="00241439"/>
    <w:rsid w:val="00244A41"/>
    <w:rsid w:val="002568DF"/>
    <w:rsid w:val="002630C7"/>
    <w:rsid w:val="00263D91"/>
    <w:rsid w:val="00264E5A"/>
    <w:rsid w:val="002722BF"/>
    <w:rsid w:val="002749A2"/>
    <w:rsid w:val="00275EDB"/>
    <w:rsid w:val="00276E13"/>
    <w:rsid w:val="002779A8"/>
    <w:rsid w:val="00285183"/>
    <w:rsid w:val="00286248"/>
    <w:rsid w:val="0029332C"/>
    <w:rsid w:val="0029629F"/>
    <w:rsid w:val="0029712F"/>
    <w:rsid w:val="002A3F43"/>
    <w:rsid w:val="002A7C5F"/>
    <w:rsid w:val="002C3BA5"/>
    <w:rsid w:val="002C403B"/>
    <w:rsid w:val="002C780B"/>
    <w:rsid w:val="002D1378"/>
    <w:rsid w:val="002D1AF2"/>
    <w:rsid w:val="002D2771"/>
    <w:rsid w:val="002D542F"/>
    <w:rsid w:val="002D6144"/>
    <w:rsid w:val="002E3147"/>
    <w:rsid w:val="002F4280"/>
    <w:rsid w:val="0030319F"/>
    <w:rsid w:val="00316312"/>
    <w:rsid w:val="0032068C"/>
    <w:rsid w:val="00333BEB"/>
    <w:rsid w:val="0033694D"/>
    <w:rsid w:val="00340DD6"/>
    <w:rsid w:val="00357794"/>
    <w:rsid w:val="00360CF2"/>
    <w:rsid w:val="0036232E"/>
    <w:rsid w:val="003658D9"/>
    <w:rsid w:val="0036604B"/>
    <w:rsid w:val="00366CA7"/>
    <w:rsid w:val="00371FC9"/>
    <w:rsid w:val="00383124"/>
    <w:rsid w:val="00383538"/>
    <w:rsid w:val="0038644A"/>
    <w:rsid w:val="00386795"/>
    <w:rsid w:val="003879D7"/>
    <w:rsid w:val="003913A2"/>
    <w:rsid w:val="0039191E"/>
    <w:rsid w:val="003976AB"/>
    <w:rsid w:val="003A164A"/>
    <w:rsid w:val="003A49F1"/>
    <w:rsid w:val="003A4A66"/>
    <w:rsid w:val="003B5E18"/>
    <w:rsid w:val="003B6CF0"/>
    <w:rsid w:val="003C6557"/>
    <w:rsid w:val="003D1B77"/>
    <w:rsid w:val="003E2BF8"/>
    <w:rsid w:val="003E78B8"/>
    <w:rsid w:val="004048DF"/>
    <w:rsid w:val="00404E58"/>
    <w:rsid w:val="00406DE7"/>
    <w:rsid w:val="00412DE2"/>
    <w:rsid w:val="004138BB"/>
    <w:rsid w:val="00417602"/>
    <w:rsid w:val="00421DBD"/>
    <w:rsid w:val="00424968"/>
    <w:rsid w:val="0043134B"/>
    <w:rsid w:val="0044303C"/>
    <w:rsid w:val="004451E8"/>
    <w:rsid w:val="00447D94"/>
    <w:rsid w:val="004541D7"/>
    <w:rsid w:val="004541E9"/>
    <w:rsid w:val="00460F73"/>
    <w:rsid w:val="00463B1A"/>
    <w:rsid w:val="004716BC"/>
    <w:rsid w:val="004730BF"/>
    <w:rsid w:val="004811AA"/>
    <w:rsid w:val="004862DE"/>
    <w:rsid w:val="0048659F"/>
    <w:rsid w:val="00487F70"/>
    <w:rsid w:val="00490CAA"/>
    <w:rsid w:val="00496A53"/>
    <w:rsid w:val="004A6638"/>
    <w:rsid w:val="004B2D69"/>
    <w:rsid w:val="004B4F15"/>
    <w:rsid w:val="004C2BB1"/>
    <w:rsid w:val="004C7791"/>
    <w:rsid w:val="004E39DA"/>
    <w:rsid w:val="004F2615"/>
    <w:rsid w:val="004F50ED"/>
    <w:rsid w:val="004F5306"/>
    <w:rsid w:val="00501C34"/>
    <w:rsid w:val="005023E5"/>
    <w:rsid w:val="00504186"/>
    <w:rsid w:val="00504E5A"/>
    <w:rsid w:val="00507438"/>
    <w:rsid w:val="00515C67"/>
    <w:rsid w:val="0052062D"/>
    <w:rsid w:val="005253F6"/>
    <w:rsid w:val="00527B13"/>
    <w:rsid w:val="0053032A"/>
    <w:rsid w:val="00531F2E"/>
    <w:rsid w:val="005379D9"/>
    <w:rsid w:val="005404A3"/>
    <w:rsid w:val="00540569"/>
    <w:rsid w:val="00555A1F"/>
    <w:rsid w:val="005572E6"/>
    <w:rsid w:val="00567F38"/>
    <w:rsid w:val="005711FD"/>
    <w:rsid w:val="005833A5"/>
    <w:rsid w:val="00583AD1"/>
    <w:rsid w:val="0058549D"/>
    <w:rsid w:val="00586C5E"/>
    <w:rsid w:val="005A16B5"/>
    <w:rsid w:val="005B6419"/>
    <w:rsid w:val="005B7D16"/>
    <w:rsid w:val="005C0790"/>
    <w:rsid w:val="005C4E15"/>
    <w:rsid w:val="005C516E"/>
    <w:rsid w:val="005D1FA9"/>
    <w:rsid w:val="005D2A8A"/>
    <w:rsid w:val="005D2DA6"/>
    <w:rsid w:val="005D3911"/>
    <w:rsid w:val="005E10A4"/>
    <w:rsid w:val="005E22B1"/>
    <w:rsid w:val="005E30E3"/>
    <w:rsid w:val="005E3F85"/>
    <w:rsid w:val="005E7892"/>
    <w:rsid w:val="005F0610"/>
    <w:rsid w:val="005F1AB9"/>
    <w:rsid w:val="005F4CD2"/>
    <w:rsid w:val="006019E7"/>
    <w:rsid w:val="0060399E"/>
    <w:rsid w:val="00607C78"/>
    <w:rsid w:val="0061317F"/>
    <w:rsid w:val="00617E29"/>
    <w:rsid w:val="00625FEC"/>
    <w:rsid w:val="006275F5"/>
    <w:rsid w:val="00630D76"/>
    <w:rsid w:val="006353DA"/>
    <w:rsid w:val="00637877"/>
    <w:rsid w:val="006423B3"/>
    <w:rsid w:val="006445D8"/>
    <w:rsid w:val="00682D05"/>
    <w:rsid w:val="006924EF"/>
    <w:rsid w:val="00695736"/>
    <w:rsid w:val="00695C40"/>
    <w:rsid w:val="00696CA1"/>
    <w:rsid w:val="006A0D39"/>
    <w:rsid w:val="006A7889"/>
    <w:rsid w:val="006B1EC6"/>
    <w:rsid w:val="006B23CB"/>
    <w:rsid w:val="006B6A09"/>
    <w:rsid w:val="006B773F"/>
    <w:rsid w:val="006C4E30"/>
    <w:rsid w:val="006C67AF"/>
    <w:rsid w:val="006D3C81"/>
    <w:rsid w:val="006D5600"/>
    <w:rsid w:val="006E38EA"/>
    <w:rsid w:val="006E43CB"/>
    <w:rsid w:val="00703348"/>
    <w:rsid w:val="00705422"/>
    <w:rsid w:val="007109E3"/>
    <w:rsid w:val="0071247F"/>
    <w:rsid w:val="00714BDF"/>
    <w:rsid w:val="00715041"/>
    <w:rsid w:val="0071531F"/>
    <w:rsid w:val="00724065"/>
    <w:rsid w:val="00730CAE"/>
    <w:rsid w:val="0073194B"/>
    <w:rsid w:val="00731D17"/>
    <w:rsid w:val="007403D0"/>
    <w:rsid w:val="00741F2A"/>
    <w:rsid w:val="007435CA"/>
    <w:rsid w:val="00745FAD"/>
    <w:rsid w:val="00752FBE"/>
    <w:rsid w:val="0075529E"/>
    <w:rsid w:val="00755F91"/>
    <w:rsid w:val="007573CA"/>
    <w:rsid w:val="00764881"/>
    <w:rsid w:val="00767035"/>
    <w:rsid w:val="00775E5D"/>
    <w:rsid w:val="00776961"/>
    <w:rsid w:val="00777DF4"/>
    <w:rsid w:val="00783BF3"/>
    <w:rsid w:val="00784B2B"/>
    <w:rsid w:val="00784D14"/>
    <w:rsid w:val="007869E3"/>
    <w:rsid w:val="007900DC"/>
    <w:rsid w:val="007A182C"/>
    <w:rsid w:val="007A4C64"/>
    <w:rsid w:val="007A638A"/>
    <w:rsid w:val="007C362C"/>
    <w:rsid w:val="007C37A7"/>
    <w:rsid w:val="007C558B"/>
    <w:rsid w:val="007C6529"/>
    <w:rsid w:val="007D13A6"/>
    <w:rsid w:val="007D179B"/>
    <w:rsid w:val="007D3C18"/>
    <w:rsid w:val="007D6759"/>
    <w:rsid w:val="007E3402"/>
    <w:rsid w:val="007E7E56"/>
    <w:rsid w:val="007F441B"/>
    <w:rsid w:val="007F72DF"/>
    <w:rsid w:val="00801D54"/>
    <w:rsid w:val="00802C41"/>
    <w:rsid w:val="008147BE"/>
    <w:rsid w:val="00814F80"/>
    <w:rsid w:val="00817371"/>
    <w:rsid w:val="008222A8"/>
    <w:rsid w:val="00840CF0"/>
    <w:rsid w:val="00850DBF"/>
    <w:rsid w:val="00853EB6"/>
    <w:rsid w:val="008604B1"/>
    <w:rsid w:val="00863BBB"/>
    <w:rsid w:val="00870CCA"/>
    <w:rsid w:val="00882889"/>
    <w:rsid w:val="00887964"/>
    <w:rsid w:val="00891D6D"/>
    <w:rsid w:val="00896DC1"/>
    <w:rsid w:val="008A4BD4"/>
    <w:rsid w:val="008A6FA2"/>
    <w:rsid w:val="008B22C7"/>
    <w:rsid w:val="008B2AB4"/>
    <w:rsid w:val="008B4B06"/>
    <w:rsid w:val="008B60A1"/>
    <w:rsid w:val="008B64EB"/>
    <w:rsid w:val="008C20F4"/>
    <w:rsid w:val="008C365F"/>
    <w:rsid w:val="008D1AC5"/>
    <w:rsid w:val="008D2910"/>
    <w:rsid w:val="008D442C"/>
    <w:rsid w:val="008E01BE"/>
    <w:rsid w:val="008E038C"/>
    <w:rsid w:val="008F418A"/>
    <w:rsid w:val="00906A13"/>
    <w:rsid w:val="009106CD"/>
    <w:rsid w:val="00911620"/>
    <w:rsid w:val="00913C09"/>
    <w:rsid w:val="00914FE2"/>
    <w:rsid w:val="009161B2"/>
    <w:rsid w:val="0093489E"/>
    <w:rsid w:val="00934EA1"/>
    <w:rsid w:val="00935ADA"/>
    <w:rsid w:val="00956749"/>
    <w:rsid w:val="00957096"/>
    <w:rsid w:val="00960A8F"/>
    <w:rsid w:val="00964316"/>
    <w:rsid w:val="00966BBA"/>
    <w:rsid w:val="009739E4"/>
    <w:rsid w:val="009825E5"/>
    <w:rsid w:val="00982C8F"/>
    <w:rsid w:val="00987F97"/>
    <w:rsid w:val="009952EA"/>
    <w:rsid w:val="0099562A"/>
    <w:rsid w:val="009961FB"/>
    <w:rsid w:val="009964FF"/>
    <w:rsid w:val="009A1603"/>
    <w:rsid w:val="009A7932"/>
    <w:rsid w:val="009B4754"/>
    <w:rsid w:val="009D5472"/>
    <w:rsid w:val="009D6FEA"/>
    <w:rsid w:val="009D7E39"/>
    <w:rsid w:val="009E15ED"/>
    <w:rsid w:val="009E2518"/>
    <w:rsid w:val="009E4526"/>
    <w:rsid w:val="009F0DE3"/>
    <w:rsid w:val="009F2DC0"/>
    <w:rsid w:val="00A050A7"/>
    <w:rsid w:val="00A05FD1"/>
    <w:rsid w:val="00A272A4"/>
    <w:rsid w:val="00A27D29"/>
    <w:rsid w:val="00A37851"/>
    <w:rsid w:val="00A46EAF"/>
    <w:rsid w:val="00A51461"/>
    <w:rsid w:val="00A51C46"/>
    <w:rsid w:val="00A52BC7"/>
    <w:rsid w:val="00A56BD0"/>
    <w:rsid w:val="00A572C7"/>
    <w:rsid w:val="00A622DC"/>
    <w:rsid w:val="00A63EFE"/>
    <w:rsid w:val="00A8348A"/>
    <w:rsid w:val="00A84FD7"/>
    <w:rsid w:val="00A85FAB"/>
    <w:rsid w:val="00A96D0E"/>
    <w:rsid w:val="00AB1D56"/>
    <w:rsid w:val="00AB6917"/>
    <w:rsid w:val="00AC256C"/>
    <w:rsid w:val="00AC6D4A"/>
    <w:rsid w:val="00AC7882"/>
    <w:rsid w:val="00AD02E4"/>
    <w:rsid w:val="00AD510D"/>
    <w:rsid w:val="00AE03A8"/>
    <w:rsid w:val="00AE37E5"/>
    <w:rsid w:val="00AE38E5"/>
    <w:rsid w:val="00AE3D20"/>
    <w:rsid w:val="00AE4198"/>
    <w:rsid w:val="00AF6D21"/>
    <w:rsid w:val="00B11FBE"/>
    <w:rsid w:val="00B127B2"/>
    <w:rsid w:val="00B15929"/>
    <w:rsid w:val="00B20A00"/>
    <w:rsid w:val="00B21777"/>
    <w:rsid w:val="00B31C98"/>
    <w:rsid w:val="00B40184"/>
    <w:rsid w:val="00B4239D"/>
    <w:rsid w:val="00B43528"/>
    <w:rsid w:val="00B50B78"/>
    <w:rsid w:val="00B515BC"/>
    <w:rsid w:val="00B53076"/>
    <w:rsid w:val="00B53155"/>
    <w:rsid w:val="00B55A5A"/>
    <w:rsid w:val="00B70B76"/>
    <w:rsid w:val="00B83F9D"/>
    <w:rsid w:val="00B85292"/>
    <w:rsid w:val="00B9036D"/>
    <w:rsid w:val="00B93692"/>
    <w:rsid w:val="00B9474C"/>
    <w:rsid w:val="00BA2C51"/>
    <w:rsid w:val="00BB2838"/>
    <w:rsid w:val="00BC1CC9"/>
    <w:rsid w:val="00BC2CCF"/>
    <w:rsid w:val="00BC4FFA"/>
    <w:rsid w:val="00BC7FC6"/>
    <w:rsid w:val="00BD370C"/>
    <w:rsid w:val="00BE142E"/>
    <w:rsid w:val="00BE2A41"/>
    <w:rsid w:val="00BF1560"/>
    <w:rsid w:val="00BF3B6A"/>
    <w:rsid w:val="00C00EBB"/>
    <w:rsid w:val="00C03322"/>
    <w:rsid w:val="00C04297"/>
    <w:rsid w:val="00C07577"/>
    <w:rsid w:val="00C129B4"/>
    <w:rsid w:val="00C131A4"/>
    <w:rsid w:val="00C15711"/>
    <w:rsid w:val="00C2040B"/>
    <w:rsid w:val="00C3146F"/>
    <w:rsid w:val="00C340C8"/>
    <w:rsid w:val="00C36B6A"/>
    <w:rsid w:val="00C43A5E"/>
    <w:rsid w:val="00C44D49"/>
    <w:rsid w:val="00C63EA7"/>
    <w:rsid w:val="00C738AD"/>
    <w:rsid w:val="00C745F2"/>
    <w:rsid w:val="00C75280"/>
    <w:rsid w:val="00C83620"/>
    <w:rsid w:val="00C83EB4"/>
    <w:rsid w:val="00C95256"/>
    <w:rsid w:val="00CA11AA"/>
    <w:rsid w:val="00CA388E"/>
    <w:rsid w:val="00CA6731"/>
    <w:rsid w:val="00CB13D2"/>
    <w:rsid w:val="00CB1E12"/>
    <w:rsid w:val="00CB3A16"/>
    <w:rsid w:val="00CB7270"/>
    <w:rsid w:val="00CC1E8B"/>
    <w:rsid w:val="00CC5403"/>
    <w:rsid w:val="00CE2E78"/>
    <w:rsid w:val="00CE6F37"/>
    <w:rsid w:val="00CE7C4B"/>
    <w:rsid w:val="00D1681F"/>
    <w:rsid w:val="00D16D18"/>
    <w:rsid w:val="00D21752"/>
    <w:rsid w:val="00D23EEC"/>
    <w:rsid w:val="00D2412B"/>
    <w:rsid w:val="00D25F69"/>
    <w:rsid w:val="00D37969"/>
    <w:rsid w:val="00D40A2C"/>
    <w:rsid w:val="00D432C2"/>
    <w:rsid w:val="00D433FF"/>
    <w:rsid w:val="00D440EE"/>
    <w:rsid w:val="00D4423A"/>
    <w:rsid w:val="00D47B91"/>
    <w:rsid w:val="00D501EC"/>
    <w:rsid w:val="00D52AAE"/>
    <w:rsid w:val="00D5335C"/>
    <w:rsid w:val="00D54C68"/>
    <w:rsid w:val="00D600C6"/>
    <w:rsid w:val="00D6769D"/>
    <w:rsid w:val="00D67F02"/>
    <w:rsid w:val="00D74E1A"/>
    <w:rsid w:val="00D75978"/>
    <w:rsid w:val="00D75E26"/>
    <w:rsid w:val="00D7609A"/>
    <w:rsid w:val="00D821A3"/>
    <w:rsid w:val="00D82503"/>
    <w:rsid w:val="00D82AE6"/>
    <w:rsid w:val="00D874EC"/>
    <w:rsid w:val="00D9081C"/>
    <w:rsid w:val="00D97193"/>
    <w:rsid w:val="00DA06C3"/>
    <w:rsid w:val="00DA3FB4"/>
    <w:rsid w:val="00DA44B7"/>
    <w:rsid w:val="00DA5575"/>
    <w:rsid w:val="00DB19BB"/>
    <w:rsid w:val="00DC2AD8"/>
    <w:rsid w:val="00DD738A"/>
    <w:rsid w:val="00DE10D7"/>
    <w:rsid w:val="00DE4207"/>
    <w:rsid w:val="00DE5063"/>
    <w:rsid w:val="00DF06C2"/>
    <w:rsid w:val="00DF12E7"/>
    <w:rsid w:val="00DF4FA0"/>
    <w:rsid w:val="00DF5E35"/>
    <w:rsid w:val="00E0173A"/>
    <w:rsid w:val="00E14167"/>
    <w:rsid w:val="00E143FA"/>
    <w:rsid w:val="00E243D3"/>
    <w:rsid w:val="00E24DD4"/>
    <w:rsid w:val="00E33223"/>
    <w:rsid w:val="00E503A6"/>
    <w:rsid w:val="00E54089"/>
    <w:rsid w:val="00E56395"/>
    <w:rsid w:val="00E61E28"/>
    <w:rsid w:val="00E63BD0"/>
    <w:rsid w:val="00E700A4"/>
    <w:rsid w:val="00E73327"/>
    <w:rsid w:val="00E84D27"/>
    <w:rsid w:val="00E852DD"/>
    <w:rsid w:val="00E8657E"/>
    <w:rsid w:val="00E86FA8"/>
    <w:rsid w:val="00E92046"/>
    <w:rsid w:val="00E9605C"/>
    <w:rsid w:val="00EC2BD5"/>
    <w:rsid w:val="00EC6670"/>
    <w:rsid w:val="00ED23BD"/>
    <w:rsid w:val="00ED7183"/>
    <w:rsid w:val="00EE1E85"/>
    <w:rsid w:val="00EE7499"/>
    <w:rsid w:val="00EF0143"/>
    <w:rsid w:val="00F00F53"/>
    <w:rsid w:val="00F1572B"/>
    <w:rsid w:val="00F15947"/>
    <w:rsid w:val="00F16887"/>
    <w:rsid w:val="00F22099"/>
    <w:rsid w:val="00F2625A"/>
    <w:rsid w:val="00F33B6C"/>
    <w:rsid w:val="00F3483D"/>
    <w:rsid w:val="00F35BD8"/>
    <w:rsid w:val="00F40528"/>
    <w:rsid w:val="00F475FA"/>
    <w:rsid w:val="00F560B1"/>
    <w:rsid w:val="00F72101"/>
    <w:rsid w:val="00F72BE1"/>
    <w:rsid w:val="00F74FB6"/>
    <w:rsid w:val="00F753B5"/>
    <w:rsid w:val="00F77F29"/>
    <w:rsid w:val="00F8129C"/>
    <w:rsid w:val="00F9049D"/>
    <w:rsid w:val="00F91CAB"/>
    <w:rsid w:val="00F922A4"/>
    <w:rsid w:val="00F92525"/>
    <w:rsid w:val="00F927D7"/>
    <w:rsid w:val="00F93AEF"/>
    <w:rsid w:val="00F95701"/>
    <w:rsid w:val="00F95F1A"/>
    <w:rsid w:val="00FA2E84"/>
    <w:rsid w:val="00FA2FF2"/>
    <w:rsid w:val="00FA6DC9"/>
    <w:rsid w:val="00FB6D9B"/>
    <w:rsid w:val="00FC02F4"/>
    <w:rsid w:val="00FC230F"/>
    <w:rsid w:val="00FC287A"/>
    <w:rsid w:val="00FC3ED8"/>
    <w:rsid w:val="00FD19C9"/>
    <w:rsid w:val="00FD2B35"/>
    <w:rsid w:val="00FD4316"/>
    <w:rsid w:val="00FD65BC"/>
    <w:rsid w:val="00FD7E14"/>
    <w:rsid w:val="00FE0EDA"/>
    <w:rsid w:val="00FE6158"/>
    <w:rsid w:val="00FE6F99"/>
    <w:rsid w:val="00FF18D9"/>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BC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8D442C"/>
    <w:rPr>
      <w:rFonts w:ascii="Tahoma" w:hAnsi="Tahoma" w:cs="Tahoma"/>
      <w:sz w:val="16"/>
      <w:szCs w:val="16"/>
    </w:rPr>
  </w:style>
  <w:style w:type="character" w:customStyle="1" w:styleId="BalloonTextChar">
    <w:name w:val="Balloon Text Char"/>
    <w:basedOn w:val="DefaultParagraphFont"/>
    <w:link w:val="BalloonText"/>
    <w:rsid w:val="008D44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x.u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x.us.com" TargetMode="External"/><Relationship Id="rId10" Type="http://schemas.openxmlformats.org/officeDocument/2006/relationships/hyperlink" Target="http://www.u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8417-2C1B-ED45-8A61-DAE41EC4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\Users\Gary\Documents\DATA\Guide Spec Templates\Guide Spec Template 1-5-16.dotx</Template>
  <TotalTime>2</TotalTime>
  <Pages>8</Pages>
  <Words>2067</Words>
  <Characters>11782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Slide Gate Operators</vt:lpstr>
    </vt:vector>
  </TitlesOfParts>
  <Company>Maximum Controls LLC</Company>
  <LinksUpToDate>false</LinksUpToDate>
  <CharactersWithSpaces>13822</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Gate Operators</dc:title>
  <dc:subject>Guide Specification</dc:subject>
  <dc:creator>Gary Schuman</dc:creator>
  <cp:lastModifiedBy>Owner</cp:lastModifiedBy>
  <cp:revision>8</cp:revision>
  <cp:lastPrinted>2016-05-28T02:04:00Z</cp:lastPrinted>
  <dcterms:created xsi:type="dcterms:W3CDTF">2016-06-17T20:33:00Z</dcterms:created>
  <dcterms:modified xsi:type="dcterms:W3CDTF">2019-04-07T18:19:00Z</dcterms:modified>
</cp:coreProperties>
</file>